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1C3" w:rsidRPr="005D6703" w:rsidRDefault="006171C3" w:rsidP="006171C3">
      <w:pPr>
        <w:pStyle w:val="Heading4"/>
        <w:pageBreakBefore/>
        <w:tabs>
          <w:tab w:val="left" w:pos="3960"/>
        </w:tabs>
        <w:ind w:left="-284" w:right="-853"/>
        <w:rPr>
          <w:rFonts w:ascii="Arial" w:hAnsi="Arial" w:cs="Arial"/>
          <w:b w:val="0"/>
          <w:sz w:val="22"/>
          <w:szCs w:val="24"/>
        </w:rPr>
      </w:pPr>
      <w:r w:rsidRPr="00155A63">
        <w:rPr>
          <w:rFonts w:ascii="Arial" w:hAnsi="Arial" w:cs="Arial"/>
          <w:sz w:val="22"/>
          <w:szCs w:val="24"/>
        </w:rPr>
        <w:t xml:space="preserve">Making a complaint about a Teacher (other than the Principal) </w:t>
      </w:r>
      <w:r w:rsidRPr="005D6703">
        <w:rPr>
          <w:rFonts w:ascii="Arial" w:hAnsi="Arial" w:cs="Arial"/>
          <w:b w:val="0"/>
          <w:bCs w:val="0"/>
          <w:sz w:val="22"/>
          <w:szCs w:val="24"/>
        </w:rPr>
        <w:t>(</w:t>
      </w:r>
      <w:r w:rsidRPr="005D6703">
        <w:rPr>
          <w:rFonts w:ascii="Arial" w:hAnsi="Arial" w:cs="Arial"/>
          <w:b w:val="0"/>
          <w:bCs w:val="0"/>
          <w:i/>
          <w:sz w:val="22"/>
          <w:szCs w:val="24"/>
        </w:rPr>
        <w:t>with timescales for responses</w:t>
      </w:r>
      <w:r w:rsidRPr="005D6703">
        <w:rPr>
          <w:rFonts w:ascii="Arial" w:hAnsi="Arial" w:cs="Arial"/>
          <w:b w:val="0"/>
          <w:bCs w:val="0"/>
          <w:sz w:val="22"/>
          <w:szCs w:val="24"/>
        </w:rPr>
        <w:t>)</w:t>
      </w:r>
    </w:p>
    <w:p w:rsidR="006171C3" w:rsidRPr="00071D16" w:rsidRDefault="006171C3" w:rsidP="006171C3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208280</wp:posOffset>
                </wp:positionV>
                <wp:extent cx="2785745" cy="789940"/>
                <wp:effectExtent l="24130" t="26670" r="19050" b="2159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5745" cy="789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71C3" w:rsidRPr="002024D8" w:rsidRDefault="006171C3" w:rsidP="006171C3">
                            <w:pPr>
                              <w:spacing w:after="60"/>
                              <w:jc w:val="center"/>
                              <w:rPr>
                                <w:rFonts w:cs="Arial"/>
                                <w:sz w:val="18"/>
                              </w:rPr>
                            </w:pPr>
                            <w:r w:rsidRPr="00BC0967">
                              <w:rPr>
                                <w:rFonts w:cs="Arial"/>
                                <w:sz w:val="18"/>
                              </w:rPr>
                              <w:t xml:space="preserve">Discuss the complaint with the </w:t>
                            </w:r>
                            <w:r w:rsidRPr="00BC0967">
                              <w:rPr>
                                <w:rFonts w:cs="Arial"/>
                                <w:b/>
                                <w:sz w:val="18"/>
                              </w:rPr>
                              <w:t>Teacher</w:t>
                            </w:r>
                            <w:r w:rsidRPr="00BC0967">
                              <w:rPr>
                                <w:rFonts w:cs="Arial"/>
                                <w:sz w:val="18"/>
                              </w:rPr>
                              <w:t>.</w:t>
                            </w:r>
                          </w:p>
                          <w:p w:rsidR="006171C3" w:rsidRPr="00BC0967" w:rsidRDefault="006171C3" w:rsidP="006171C3">
                            <w:pPr>
                              <w:spacing w:after="60"/>
                              <w:jc w:val="center"/>
                              <w:rPr>
                                <w:rFonts w:cs="Arial"/>
                                <w:sz w:val="18"/>
                              </w:rPr>
                            </w:pPr>
                            <w:r w:rsidRPr="00BC0967">
                              <w:rPr>
                                <w:rFonts w:cs="Arial"/>
                                <w:sz w:val="18"/>
                              </w:rPr>
                              <w:t xml:space="preserve">Implement any agreements. </w:t>
                            </w:r>
                          </w:p>
                          <w:p w:rsidR="006171C3" w:rsidRDefault="006171C3" w:rsidP="006171C3">
                            <w:pPr>
                              <w:spacing w:after="60"/>
                              <w:jc w:val="center"/>
                              <w:rPr>
                                <w:rFonts w:cs="Arial"/>
                                <w:sz w:val="18"/>
                              </w:rPr>
                            </w:pPr>
                            <w:r w:rsidRPr="002024D8">
                              <w:rPr>
                                <w:rFonts w:cs="Arial"/>
                                <w:b/>
                                <w:sz w:val="18"/>
                              </w:rPr>
                              <w:t>Complaint resolved</w:t>
                            </w:r>
                            <w:r w:rsidRPr="00BC0967">
                              <w:rPr>
                                <w:rFonts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 w:val="18"/>
                              </w:rPr>
                              <w:t>–</w:t>
                            </w:r>
                            <w:r w:rsidRPr="00BC0967">
                              <w:rPr>
                                <w:rFonts w:cs="Arial"/>
                                <w:sz w:val="18"/>
                              </w:rPr>
                              <w:t xml:space="preserve"> </w:t>
                            </w:r>
                          </w:p>
                          <w:p w:rsidR="006171C3" w:rsidRPr="00BC0967" w:rsidRDefault="006171C3" w:rsidP="006171C3">
                            <w:pPr>
                              <w:spacing w:after="6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</w:rPr>
                              <w:t>N</w:t>
                            </w:r>
                            <w:r w:rsidRPr="00BC0967">
                              <w:rPr>
                                <w:rFonts w:cs="Arial"/>
                                <w:sz w:val="18"/>
                              </w:rPr>
                              <w:t>o further action required.</w:t>
                            </w:r>
                          </w:p>
                          <w:p w:rsidR="006171C3" w:rsidRDefault="006171C3" w:rsidP="006171C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252pt;margin-top:16.4pt;width:219.35pt;height:62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" strokecolor="yellow" strokeweight="3pt">
                <v:textbox>
                  <w:txbxContent>
                    <w:p w:rsidR="006171C3" w:rsidRPr="002024D8" w:rsidRDefault="006171C3" w:rsidP="006171C3">
                      <w:pPr>
                        <w:spacing w:after="60"/>
                        <w:jc w:val="center"/>
                        <w:rPr>
                          <w:rFonts w:cs="Arial"/>
                          <w:sz w:val="18"/>
                        </w:rPr>
                      </w:pPr>
                      <w:r w:rsidRPr="00BC0967">
                        <w:rPr>
                          <w:rFonts w:cs="Arial"/>
                          <w:sz w:val="18"/>
                        </w:rPr>
                        <w:t xml:space="preserve">Discuss the complaint with the </w:t>
                      </w:r>
                      <w:r w:rsidRPr="00BC0967">
                        <w:rPr>
                          <w:rFonts w:cs="Arial"/>
                          <w:b/>
                          <w:sz w:val="18"/>
                        </w:rPr>
                        <w:t>Teacher</w:t>
                      </w:r>
                      <w:r w:rsidRPr="00BC0967">
                        <w:rPr>
                          <w:rFonts w:cs="Arial"/>
                          <w:sz w:val="18"/>
                        </w:rPr>
                        <w:t>.</w:t>
                      </w:r>
                    </w:p>
                    <w:p w:rsidR="006171C3" w:rsidRPr="00BC0967" w:rsidRDefault="006171C3" w:rsidP="006171C3">
                      <w:pPr>
                        <w:spacing w:after="60"/>
                        <w:jc w:val="center"/>
                        <w:rPr>
                          <w:rFonts w:cs="Arial"/>
                          <w:sz w:val="18"/>
                        </w:rPr>
                      </w:pPr>
                      <w:r w:rsidRPr="00BC0967">
                        <w:rPr>
                          <w:rFonts w:cs="Arial"/>
                          <w:sz w:val="18"/>
                        </w:rPr>
                        <w:t xml:space="preserve">Implement any agreements. </w:t>
                      </w:r>
                    </w:p>
                    <w:p w:rsidR="006171C3" w:rsidRDefault="006171C3" w:rsidP="006171C3">
                      <w:pPr>
                        <w:spacing w:after="60"/>
                        <w:jc w:val="center"/>
                        <w:rPr>
                          <w:rFonts w:cs="Arial"/>
                          <w:sz w:val="18"/>
                        </w:rPr>
                      </w:pPr>
                      <w:r w:rsidRPr="002024D8">
                        <w:rPr>
                          <w:rFonts w:cs="Arial"/>
                          <w:b/>
                          <w:sz w:val="18"/>
                        </w:rPr>
                        <w:t>Complaint resolved</w:t>
                      </w:r>
                      <w:r w:rsidRPr="00BC0967">
                        <w:rPr>
                          <w:rFonts w:cs="Arial"/>
                          <w:sz w:val="18"/>
                        </w:rPr>
                        <w:t xml:space="preserve"> </w:t>
                      </w:r>
                      <w:r>
                        <w:rPr>
                          <w:rFonts w:cs="Arial"/>
                          <w:sz w:val="18"/>
                        </w:rPr>
                        <w:t>–</w:t>
                      </w:r>
                      <w:r w:rsidRPr="00BC0967">
                        <w:rPr>
                          <w:rFonts w:cs="Arial"/>
                          <w:sz w:val="18"/>
                        </w:rPr>
                        <w:t xml:space="preserve"> </w:t>
                      </w:r>
                    </w:p>
                    <w:p w:rsidR="006171C3" w:rsidRPr="00BC0967" w:rsidRDefault="006171C3" w:rsidP="006171C3">
                      <w:pPr>
                        <w:spacing w:after="60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cs="Arial"/>
                          <w:sz w:val="18"/>
                        </w:rPr>
                        <w:t>N</w:t>
                      </w:r>
                      <w:r w:rsidRPr="00BC0967">
                        <w:rPr>
                          <w:rFonts w:cs="Arial"/>
                          <w:sz w:val="18"/>
                        </w:rPr>
                        <w:t>o further action required.</w:t>
                      </w:r>
                    </w:p>
                    <w:p w:rsidR="006171C3" w:rsidRDefault="006171C3" w:rsidP="006171C3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109220</wp:posOffset>
                </wp:positionH>
                <wp:positionV relativeFrom="paragraph">
                  <wp:posOffset>208280</wp:posOffset>
                </wp:positionV>
                <wp:extent cx="2033905" cy="888365"/>
                <wp:effectExtent l="19050" t="26670" r="23495" b="2794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3905" cy="888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71C3" w:rsidRDefault="006171C3" w:rsidP="006171C3">
                            <w:pPr>
                              <w:jc w:val="center"/>
                            </w:pPr>
                            <w:r>
                              <w:rPr>
                                <w:rFonts w:cs="Arial"/>
                                <w:b/>
                                <w:color w:val="FF0000"/>
                                <w:sz w:val="20"/>
                              </w:rPr>
                              <w:t>INFORMAL Stage</w:t>
                            </w:r>
                            <w:r>
                              <w:rPr>
                                <w:rFonts w:cs="Arial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  <w:p w:rsidR="006171C3" w:rsidRPr="00DD27A3" w:rsidRDefault="006171C3" w:rsidP="006171C3">
                            <w:pPr>
                              <w:pStyle w:val="BodyText"/>
                              <w:jc w:val="center"/>
                              <w:rPr>
                                <w:rFonts w:cs="Arial"/>
                                <w:b/>
                                <w:sz w:val="18"/>
                              </w:rPr>
                            </w:pPr>
                            <w:r w:rsidRPr="00DD27A3">
                              <w:rPr>
                                <w:rFonts w:cs="Arial"/>
                                <w:b/>
                                <w:sz w:val="18"/>
                              </w:rPr>
                              <w:t>Step 1</w:t>
                            </w:r>
                          </w:p>
                          <w:p w:rsidR="006171C3" w:rsidRPr="00DD27A3" w:rsidRDefault="006171C3" w:rsidP="006171C3">
                            <w:pPr>
                              <w:pStyle w:val="BodyText"/>
                              <w:jc w:val="center"/>
                              <w:rPr>
                                <w:rFonts w:cs="Arial"/>
                                <w:sz w:val="18"/>
                              </w:rPr>
                            </w:pPr>
                            <w:r w:rsidRPr="00DD27A3">
                              <w:rPr>
                                <w:rFonts w:cs="Arial"/>
                                <w:sz w:val="18"/>
                              </w:rPr>
                              <w:t xml:space="preserve">Speak with the </w:t>
                            </w:r>
                          </w:p>
                          <w:p w:rsidR="006171C3" w:rsidRPr="00DD27A3" w:rsidRDefault="006171C3" w:rsidP="006171C3">
                            <w:pPr>
                              <w:pStyle w:val="BodyText"/>
                              <w:jc w:val="center"/>
                              <w:rPr>
                                <w:rFonts w:cs="Arial"/>
                                <w:sz w:val="18"/>
                              </w:rPr>
                            </w:pPr>
                            <w:r w:rsidRPr="00DD27A3">
                              <w:rPr>
                                <w:rFonts w:cs="Arial"/>
                                <w:b/>
                                <w:sz w:val="18"/>
                              </w:rPr>
                              <w:t>Teacher</w:t>
                            </w:r>
                            <w:r>
                              <w:rPr>
                                <w:rFonts w:cs="Arial"/>
                                <w:sz w:val="18"/>
                              </w:rPr>
                              <w:t xml:space="preserve"> concerned</w:t>
                            </w:r>
                          </w:p>
                          <w:p w:rsidR="006171C3" w:rsidRPr="00DD27A3" w:rsidRDefault="006171C3" w:rsidP="006171C3">
                            <w:pPr>
                              <w:pStyle w:val="BodyText"/>
                              <w:jc w:val="center"/>
                              <w:rPr>
                                <w:sz w:val="20"/>
                              </w:rPr>
                            </w:pPr>
                            <w:r w:rsidRPr="00DD27A3">
                              <w:rPr>
                                <w:rFonts w:cs="Arial"/>
                                <w:sz w:val="18"/>
                              </w:rPr>
                              <w:t>(Teacher/Vice-Principal)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7" type="#_x0000_t202" style="position:absolute;left:0;text-align:left;margin-left:8.6pt;margin-top:16.4pt;width:160.15pt;height:69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" strokecolor="yellow" strokeweight="3pt">
                <v:textbox>
                  <w:txbxContent>
                    <w:p w:rsidR="006171C3" w:rsidRDefault="006171C3" w:rsidP="006171C3">
                      <w:pPr>
                        <w:jc w:val="center"/>
                      </w:pPr>
                      <w:r>
                        <w:rPr>
                          <w:rFonts w:cs="Arial"/>
                          <w:b/>
                          <w:color w:val="FF0000"/>
                          <w:sz w:val="20"/>
                        </w:rPr>
                        <w:t>INFORMAL Stage</w:t>
                      </w:r>
                      <w:r>
                        <w:rPr>
                          <w:rFonts w:cs="Arial"/>
                          <w:b/>
                          <w:sz w:val="20"/>
                        </w:rPr>
                        <w:t xml:space="preserve"> </w:t>
                      </w:r>
                    </w:p>
                    <w:p w:rsidR="006171C3" w:rsidRPr="00DD27A3" w:rsidRDefault="006171C3" w:rsidP="006171C3">
                      <w:pPr>
                        <w:pStyle w:val="BodyText"/>
                        <w:jc w:val="center"/>
                        <w:rPr>
                          <w:rFonts w:cs="Arial"/>
                          <w:b/>
                          <w:sz w:val="18"/>
                        </w:rPr>
                      </w:pPr>
                      <w:r w:rsidRPr="00DD27A3">
                        <w:rPr>
                          <w:rFonts w:cs="Arial"/>
                          <w:b/>
                          <w:sz w:val="18"/>
                        </w:rPr>
                        <w:t>Step 1</w:t>
                      </w:r>
                    </w:p>
                    <w:p w:rsidR="006171C3" w:rsidRPr="00DD27A3" w:rsidRDefault="006171C3" w:rsidP="006171C3">
                      <w:pPr>
                        <w:pStyle w:val="BodyText"/>
                        <w:jc w:val="center"/>
                        <w:rPr>
                          <w:rFonts w:cs="Arial"/>
                          <w:sz w:val="18"/>
                        </w:rPr>
                      </w:pPr>
                      <w:r w:rsidRPr="00DD27A3">
                        <w:rPr>
                          <w:rFonts w:cs="Arial"/>
                          <w:sz w:val="18"/>
                        </w:rPr>
                        <w:t xml:space="preserve">Speak with the </w:t>
                      </w:r>
                    </w:p>
                    <w:p w:rsidR="006171C3" w:rsidRPr="00DD27A3" w:rsidRDefault="006171C3" w:rsidP="006171C3">
                      <w:pPr>
                        <w:pStyle w:val="BodyText"/>
                        <w:jc w:val="center"/>
                        <w:rPr>
                          <w:rFonts w:cs="Arial"/>
                          <w:sz w:val="18"/>
                        </w:rPr>
                      </w:pPr>
                      <w:r w:rsidRPr="00DD27A3">
                        <w:rPr>
                          <w:rFonts w:cs="Arial"/>
                          <w:b/>
                          <w:sz w:val="18"/>
                        </w:rPr>
                        <w:t>Teacher</w:t>
                      </w:r>
                      <w:r>
                        <w:rPr>
                          <w:rFonts w:cs="Arial"/>
                          <w:sz w:val="18"/>
                        </w:rPr>
                        <w:t xml:space="preserve"> concerned</w:t>
                      </w:r>
                    </w:p>
                    <w:p w:rsidR="006171C3" w:rsidRPr="00DD27A3" w:rsidRDefault="006171C3" w:rsidP="006171C3">
                      <w:pPr>
                        <w:pStyle w:val="BodyText"/>
                        <w:jc w:val="center"/>
                        <w:rPr>
                          <w:sz w:val="20"/>
                        </w:rPr>
                      </w:pPr>
                      <w:r w:rsidRPr="00DD27A3">
                        <w:rPr>
                          <w:rFonts w:cs="Arial"/>
                          <w:sz w:val="18"/>
                        </w:rPr>
                        <w:t>(Teacher/Vice-Principal)</w:t>
                      </w:r>
                    </w:p>
                  </w:txbxContent>
                </v:textbox>
              </v:shape>
            </w:pict>
          </mc:Fallback>
        </mc:AlternateContent>
      </w:r>
    </w:p>
    <w:p w:rsidR="006171C3" w:rsidRPr="00071D16" w:rsidRDefault="006171C3" w:rsidP="006171C3">
      <w:pPr>
        <w:spacing w:line="360" w:lineRule="auto"/>
        <w:jc w:val="both"/>
        <w:rPr>
          <w:rFonts w:ascii="Times New Roman" w:hAnsi="Times New Roman"/>
        </w:rPr>
      </w:pPr>
    </w:p>
    <w:p w:rsidR="006171C3" w:rsidRPr="00071D16" w:rsidRDefault="006171C3" w:rsidP="006171C3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2219325</wp:posOffset>
                </wp:positionH>
                <wp:positionV relativeFrom="paragraph">
                  <wp:posOffset>100965</wp:posOffset>
                </wp:positionV>
                <wp:extent cx="914400" cy="45085"/>
                <wp:effectExtent l="14605" t="77470" r="23495" b="29845"/>
                <wp:wrapNone/>
                <wp:docPr id="19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0" cy="45085"/>
                        </a:xfrm>
                        <a:custGeom>
                          <a:avLst/>
                          <a:gdLst>
                            <a:gd name="T0" fmla="*/ 514350 w 1028700"/>
                            <a:gd name="T1" fmla="*/ 1028700 w 1028700"/>
                            <a:gd name="T2" fmla="*/ 514350 w 1028700"/>
                            <a:gd name="T3" fmla="*/ 0 w 1028700"/>
                            <a:gd name="T4" fmla="*/ 0 w 1028700"/>
                            <a:gd name="T5" fmla="*/ 1028700 w 1028700"/>
                            <a:gd name="T6" fmla="*/ 17694720 60000 65536"/>
                            <a:gd name="T7" fmla="*/ 0 60000 65536"/>
                            <a:gd name="T8" fmla="*/ 5898240 60000 65536"/>
                            <a:gd name="T9" fmla="*/ 11796480 60000 65536"/>
                            <a:gd name="T10" fmla="*/ 5898240 60000 65536"/>
                            <a:gd name="T11" fmla="*/ 17694720 60000 65536"/>
                            <a:gd name="T12" fmla="*/ 0 w 1028700"/>
                            <a:gd name="T13" fmla="*/ 1028700 w 1028700"/>
                          </a:gdLst>
                          <a:ahLst/>
                          <a:cxnLst>
                            <a:cxn ang="T6">
                              <a:pos x="T0" y="0"/>
                            </a:cxn>
                            <a:cxn ang="T7">
                              <a:pos x="T1" y="0"/>
                            </a:cxn>
                            <a:cxn ang="T8">
                              <a:pos x="T2" y="0"/>
                            </a:cxn>
                            <a:cxn ang="T9">
                              <a:pos x="T3" y="0"/>
                            </a:cxn>
                            <a:cxn ang="T10">
                              <a:pos x="T4" y="0"/>
                            </a:cxn>
                            <a:cxn ang="T11">
                              <a:pos x="T5" y="0"/>
                            </a:cxn>
                          </a:cxnLst>
                          <a:rect l="T12" t="0" r="T13" b="0"/>
                          <a:pathLst>
                            <a:path w="1028700">
                              <a:moveTo>
                                <a:pt x="0" y="0"/>
                              </a:moveTo>
                              <a:lnTo>
                                <a:pt x="1028700" y="1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9" o:spid="_x0000_s1026" style="position:absolute;margin-left:174.75pt;margin-top:7.95pt;width:1in;height:3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2870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" path="m,l1028700,1e" filled="f" strokeweight="1pt">
                <v:stroke endarrow="open"/>
                <v:path arrowok="t" o:connecttype="custom" o:connectlocs="457200,0;914400,0;457200,0;0,0;0,0;914400,0" o:connectangles="270,0,90,180,90,270" textboxrect="0,0,1028700,0"/>
              </v:shape>
            </w:pict>
          </mc:Fallback>
        </mc:AlternateContent>
      </w:r>
    </w:p>
    <w:p w:rsidR="006171C3" w:rsidRPr="00071D16" w:rsidRDefault="006171C3" w:rsidP="006171C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171C3" w:rsidRPr="00071D16" w:rsidRDefault="006171C3" w:rsidP="006171C3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1128395</wp:posOffset>
                </wp:positionH>
                <wp:positionV relativeFrom="paragraph">
                  <wp:posOffset>199390</wp:posOffset>
                </wp:positionV>
                <wp:extent cx="45085" cy="457200"/>
                <wp:effectExtent l="76200" t="12700" r="31115" b="15875"/>
                <wp:wrapNone/>
                <wp:docPr id="18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085" cy="457200"/>
                        </a:xfrm>
                        <a:custGeom>
                          <a:avLst/>
                          <a:gdLst>
                            <a:gd name="T0" fmla="*/ 0 h 342900"/>
                            <a:gd name="T1" fmla="*/ 171450 h 342900"/>
                            <a:gd name="T2" fmla="*/ 342900 h 342900"/>
                            <a:gd name="T3" fmla="*/ 171450 h 342900"/>
                            <a:gd name="T4" fmla="*/ 0 h 342900"/>
                            <a:gd name="T5" fmla="*/ 342900 h 342900"/>
                            <a:gd name="T6" fmla="*/ 17694720 60000 65536"/>
                            <a:gd name="T7" fmla="*/ 0 60000 65536"/>
                            <a:gd name="T8" fmla="*/ 5898240 60000 65536"/>
                            <a:gd name="T9" fmla="*/ 11796480 60000 65536"/>
                            <a:gd name="T10" fmla="*/ 5898240 60000 65536"/>
                            <a:gd name="T11" fmla="*/ 17694720 60000 65536"/>
                            <a:gd name="T12" fmla="*/ 0 h 342900"/>
                            <a:gd name="T13" fmla="*/ 342900 h 342900"/>
                          </a:gdLst>
                          <a:ahLst/>
                          <a:cxnLst>
                            <a:cxn ang="T6">
                              <a:pos x="0" y="T0"/>
                            </a:cxn>
                            <a:cxn ang="T7">
                              <a:pos x="0" y="T1"/>
                            </a:cxn>
                            <a:cxn ang="T8">
                              <a:pos x="0" y="T2"/>
                            </a:cxn>
                            <a:cxn ang="T9">
                              <a:pos x="0" y="T3"/>
                            </a:cxn>
                            <a:cxn ang="T10">
                              <a:pos x="0" y="T4"/>
                            </a:cxn>
                            <a:cxn ang="T11">
                              <a:pos x="0" y="T5"/>
                            </a:cxn>
                          </a:cxnLst>
                          <a:rect l="0" t="T12" r="0" b="T13"/>
                          <a:pathLst>
                            <a:path h="342900">
                              <a:moveTo>
                                <a:pt x="0" y="0"/>
                              </a:moveTo>
                              <a:lnTo>
                                <a:pt x="1" y="34290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8" o:spid="_x0000_s1026" style="position:absolute;margin-left:88.85pt;margin-top:15.7pt;width:3.55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085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" path="m,l1,342900e" filled="f" strokeweight="1pt">
                <v:stroke endarrow="open"/>
                <v:path arrowok="t" o:connecttype="custom" o:connectlocs="0,0;0,228600;0,457200;0,228600;0,0;0,457200" o:connectangles="270,0,90,180,90,270" textboxrect="0,0,0,342900"/>
              </v:shape>
            </w:pict>
          </mc:Fallback>
        </mc:AlternateContent>
      </w:r>
    </w:p>
    <w:p w:rsidR="006171C3" w:rsidRPr="00071D16" w:rsidRDefault="006171C3" w:rsidP="006171C3">
      <w:pPr>
        <w:tabs>
          <w:tab w:val="left" w:pos="2590"/>
        </w:tabs>
        <w:spacing w:line="360" w:lineRule="auto"/>
        <w:jc w:val="both"/>
        <w:rPr>
          <w:rFonts w:ascii="Times New Roman" w:hAnsi="Times New Roman"/>
        </w:rPr>
      </w:pPr>
      <w:r w:rsidRPr="00071D16">
        <w:rPr>
          <w:rFonts w:ascii="Times New Roman" w:hAnsi="Times New Roman"/>
          <w:sz w:val="24"/>
          <w:szCs w:val="24"/>
        </w:rPr>
        <w:tab/>
      </w:r>
    </w:p>
    <w:p w:rsidR="006171C3" w:rsidRPr="00071D16" w:rsidRDefault="006171C3" w:rsidP="006171C3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3181350</wp:posOffset>
                </wp:positionH>
                <wp:positionV relativeFrom="paragraph">
                  <wp:posOffset>25400</wp:posOffset>
                </wp:positionV>
                <wp:extent cx="2852420" cy="1098550"/>
                <wp:effectExtent l="24130" t="25400" r="19050" b="1905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2420" cy="1098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71C3" w:rsidRPr="00BC0967" w:rsidRDefault="006171C3" w:rsidP="006171C3">
                            <w:pPr>
                              <w:rPr>
                                <w:rFonts w:cs="Arial"/>
                                <w:sz w:val="6"/>
                                <w:szCs w:val="17"/>
                              </w:rPr>
                            </w:pPr>
                          </w:p>
                          <w:p w:rsidR="006171C3" w:rsidRPr="002024D8" w:rsidRDefault="006171C3" w:rsidP="006171C3">
                            <w:pPr>
                              <w:spacing w:after="60"/>
                              <w:jc w:val="center"/>
                              <w:rPr>
                                <w:rFonts w:cs="Arial"/>
                                <w:sz w:val="18"/>
                                <w:szCs w:val="17"/>
                              </w:rPr>
                            </w:pPr>
                            <w:r w:rsidRPr="00140BD5">
                              <w:rPr>
                                <w:rFonts w:cs="Arial"/>
                                <w:sz w:val="18"/>
                                <w:szCs w:val="17"/>
                              </w:rPr>
                              <w:t>Schedule Meeting with Principal</w:t>
                            </w:r>
                            <w:r>
                              <w:rPr>
                                <w:rFonts w:cs="Arial"/>
                                <w:sz w:val="18"/>
                                <w:szCs w:val="17"/>
                              </w:rPr>
                              <w:t xml:space="preserve">                                </w:t>
                            </w:r>
                            <w:r w:rsidRPr="00140BD5">
                              <w:rPr>
                                <w:rFonts w:cs="Arial"/>
                                <w:sz w:val="18"/>
                                <w:szCs w:val="17"/>
                              </w:rPr>
                              <w:t>to discuss the issue.</w:t>
                            </w:r>
                          </w:p>
                          <w:p w:rsidR="006171C3" w:rsidRPr="00140BD5" w:rsidRDefault="006171C3" w:rsidP="006171C3">
                            <w:pPr>
                              <w:spacing w:after="60"/>
                              <w:jc w:val="center"/>
                              <w:rPr>
                                <w:rFonts w:cs="Arial"/>
                                <w:sz w:val="18"/>
                                <w:szCs w:val="17"/>
                              </w:rPr>
                            </w:pPr>
                            <w:r w:rsidRPr="00140BD5">
                              <w:rPr>
                                <w:rFonts w:cs="Arial"/>
                                <w:sz w:val="18"/>
                                <w:szCs w:val="17"/>
                              </w:rPr>
                              <w:t>Discuss the complaint.</w:t>
                            </w:r>
                          </w:p>
                          <w:p w:rsidR="006171C3" w:rsidRPr="00140BD5" w:rsidRDefault="006171C3" w:rsidP="006171C3">
                            <w:pPr>
                              <w:spacing w:after="60"/>
                              <w:jc w:val="center"/>
                              <w:rPr>
                                <w:rFonts w:cs="Arial"/>
                                <w:sz w:val="18"/>
                                <w:szCs w:val="17"/>
                              </w:rPr>
                            </w:pPr>
                            <w:r w:rsidRPr="00140BD5">
                              <w:rPr>
                                <w:rFonts w:cs="Arial"/>
                                <w:sz w:val="18"/>
                                <w:szCs w:val="17"/>
                              </w:rPr>
                              <w:t>Implement any agreements.</w:t>
                            </w:r>
                          </w:p>
                          <w:p w:rsidR="006171C3" w:rsidRDefault="006171C3" w:rsidP="006171C3">
                            <w:pPr>
                              <w:spacing w:after="60"/>
                              <w:jc w:val="center"/>
                              <w:rPr>
                                <w:rFonts w:cs="Arial"/>
                                <w:sz w:val="18"/>
                                <w:szCs w:val="17"/>
                              </w:rPr>
                            </w:pPr>
                            <w:r w:rsidRPr="005950E9">
                              <w:rPr>
                                <w:rFonts w:cs="Arial"/>
                                <w:b/>
                                <w:sz w:val="18"/>
                                <w:szCs w:val="17"/>
                              </w:rPr>
                              <w:t>Complaint resolved</w:t>
                            </w:r>
                            <w:r w:rsidRPr="005950E9">
                              <w:rPr>
                                <w:rFonts w:cs="Arial"/>
                                <w:sz w:val="18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 w:val="18"/>
                                <w:szCs w:val="17"/>
                              </w:rPr>
                              <w:t>–</w:t>
                            </w:r>
                            <w:r w:rsidRPr="005950E9">
                              <w:rPr>
                                <w:rFonts w:cs="Arial"/>
                                <w:sz w:val="18"/>
                                <w:szCs w:val="17"/>
                              </w:rPr>
                              <w:t xml:space="preserve"> </w:t>
                            </w:r>
                          </w:p>
                          <w:p w:rsidR="006171C3" w:rsidRPr="005950E9" w:rsidRDefault="006171C3" w:rsidP="006171C3">
                            <w:pPr>
                              <w:spacing w:after="6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7"/>
                              </w:rPr>
                              <w:t>N</w:t>
                            </w:r>
                            <w:r w:rsidRPr="005950E9">
                              <w:rPr>
                                <w:rFonts w:cs="Arial"/>
                                <w:sz w:val="18"/>
                                <w:szCs w:val="17"/>
                              </w:rPr>
                              <w:t>o further action required.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left:0;text-align:left;margin-left:250.5pt;margin-top:2pt;width:224.6pt;height:8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" strokecolor="yellow" strokeweight="3pt">
                <v:textbox>
                  <w:txbxContent>
                    <w:p w:rsidR="006171C3" w:rsidRPr="00BC0967" w:rsidRDefault="006171C3" w:rsidP="006171C3">
                      <w:pPr>
                        <w:rPr>
                          <w:rFonts w:cs="Arial"/>
                          <w:sz w:val="6"/>
                          <w:szCs w:val="17"/>
                        </w:rPr>
                      </w:pPr>
                    </w:p>
                    <w:p w:rsidR="006171C3" w:rsidRPr="002024D8" w:rsidRDefault="006171C3" w:rsidP="006171C3">
                      <w:pPr>
                        <w:spacing w:after="60"/>
                        <w:jc w:val="center"/>
                        <w:rPr>
                          <w:rFonts w:cs="Arial"/>
                          <w:sz w:val="18"/>
                          <w:szCs w:val="17"/>
                        </w:rPr>
                      </w:pPr>
                      <w:r w:rsidRPr="00140BD5">
                        <w:rPr>
                          <w:rFonts w:cs="Arial"/>
                          <w:sz w:val="18"/>
                          <w:szCs w:val="17"/>
                        </w:rPr>
                        <w:t>Schedule Meeting with Principal</w:t>
                      </w:r>
                      <w:r>
                        <w:rPr>
                          <w:rFonts w:cs="Arial"/>
                          <w:sz w:val="18"/>
                          <w:szCs w:val="17"/>
                        </w:rPr>
                        <w:t xml:space="preserve">                                </w:t>
                      </w:r>
                      <w:r w:rsidRPr="00140BD5">
                        <w:rPr>
                          <w:rFonts w:cs="Arial"/>
                          <w:sz w:val="18"/>
                          <w:szCs w:val="17"/>
                        </w:rPr>
                        <w:t>to discuss the issue.</w:t>
                      </w:r>
                    </w:p>
                    <w:p w:rsidR="006171C3" w:rsidRPr="00140BD5" w:rsidRDefault="006171C3" w:rsidP="006171C3">
                      <w:pPr>
                        <w:spacing w:after="60"/>
                        <w:jc w:val="center"/>
                        <w:rPr>
                          <w:rFonts w:cs="Arial"/>
                          <w:sz w:val="18"/>
                          <w:szCs w:val="17"/>
                        </w:rPr>
                      </w:pPr>
                      <w:r w:rsidRPr="00140BD5">
                        <w:rPr>
                          <w:rFonts w:cs="Arial"/>
                          <w:sz w:val="18"/>
                          <w:szCs w:val="17"/>
                        </w:rPr>
                        <w:t>Discuss the complaint.</w:t>
                      </w:r>
                    </w:p>
                    <w:p w:rsidR="006171C3" w:rsidRPr="00140BD5" w:rsidRDefault="006171C3" w:rsidP="006171C3">
                      <w:pPr>
                        <w:spacing w:after="60"/>
                        <w:jc w:val="center"/>
                        <w:rPr>
                          <w:rFonts w:cs="Arial"/>
                          <w:sz w:val="18"/>
                          <w:szCs w:val="17"/>
                        </w:rPr>
                      </w:pPr>
                      <w:r w:rsidRPr="00140BD5">
                        <w:rPr>
                          <w:rFonts w:cs="Arial"/>
                          <w:sz w:val="18"/>
                          <w:szCs w:val="17"/>
                        </w:rPr>
                        <w:t>Implement any agreements.</w:t>
                      </w:r>
                    </w:p>
                    <w:p w:rsidR="006171C3" w:rsidRDefault="006171C3" w:rsidP="006171C3">
                      <w:pPr>
                        <w:spacing w:after="60"/>
                        <w:jc w:val="center"/>
                        <w:rPr>
                          <w:rFonts w:cs="Arial"/>
                          <w:sz w:val="18"/>
                          <w:szCs w:val="17"/>
                        </w:rPr>
                      </w:pPr>
                      <w:r w:rsidRPr="005950E9">
                        <w:rPr>
                          <w:rFonts w:cs="Arial"/>
                          <w:b/>
                          <w:sz w:val="18"/>
                          <w:szCs w:val="17"/>
                        </w:rPr>
                        <w:t>Complaint resolved</w:t>
                      </w:r>
                      <w:r w:rsidRPr="005950E9">
                        <w:rPr>
                          <w:rFonts w:cs="Arial"/>
                          <w:sz w:val="18"/>
                          <w:szCs w:val="17"/>
                        </w:rPr>
                        <w:t xml:space="preserve"> </w:t>
                      </w:r>
                      <w:r>
                        <w:rPr>
                          <w:rFonts w:cs="Arial"/>
                          <w:sz w:val="18"/>
                          <w:szCs w:val="17"/>
                        </w:rPr>
                        <w:t>–</w:t>
                      </w:r>
                      <w:r w:rsidRPr="005950E9">
                        <w:rPr>
                          <w:rFonts w:cs="Arial"/>
                          <w:sz w:val="18"/>
                          <w:szCs w:val="17"/>
                        </w:rPr>
                        <w:t xml:space="preserve"> </w:t>
                      </w:r>
                    </w:p>
                    <w:p w:rsidR="006171C3" w:rsidRPr="005950E9" w:rsidRDefault="006171C3" w:rsidP="006171C3">
                      <w:pPr>
                        <w:spacing w:after="60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cs="Arial"/>
                          <w:sz w:val="18"/>
                          <w:szCs w:val="17"/>
                        </w:rPr>
                        <w:t>N</w:t>
                      </w:r>
                      <w:r w:rsidRPr="005950E9">
                        <w:rPr>
                          <w:rFonts w:cs="Arial"/>
                          <w:sz w:val="18"/>
                          <w:szCs w:val="17"/>
                        </w:rPr>
                        <w:t>o further action required.</w:t>
                      </w:r>
                    </w:p>
                  </w:txbxContent>
                </v:textbox>
              </v:shape>
            </w:pict>
          </mc:Fallback>
        </mc:AlternateContent>
      </w:r>
    </w:p>
    <w:p w:rsidR="006171C3" w:rsidRPr="00071D16" w:rsidRDefault="006171C3" w:rsidP="006171C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93345</wp:posOffset>
                </wp:positionH>
                <wp:positionV relativeFrom="paragraph">
                  <wp:posOffset>3175</wp:posOffset>
                </wp:positionV>
                <wp:extent cx="2110105" cy="875665"/>
                <wp:effectExtent l="22225" t="25400" r="20320" b="2286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0105" cy="875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71C3" w:rsidRDefault="006171C3" w:rsidP="006171C3">
                            <w:pPr>
                              <w:jc w:val="center"/>
                            </w:pPr>
                            <w:r>
                              <w:rPr>
                                <w:rFonts w:cs="Arial"/>
                                <w:b/>
                                <w:color w:val="FF0000"/>
                                <w:sz w:val="20"/>
                                <w:szCs w:val="18"/>
                              </w:rPr>
                              <w:t>INFORMAL Stage</w:t>
                            </w:r>
                            <w:r>
                              <w:rPr>
                                <w:rFonts w:cs="Arial"/>
                                <w:b/>
                                <w:sz w:val="20"/>
                                <w:szCs w:val="18"/>
                              </w:rPr>
                              <w:t xml:space="preserve"> </w:t>
                            </w:r>
                          </w:p>
                          <w:p w:rsidR="006171C3" w:rsidRDefault="006171C3" w:rsidP="006171C3">
                            <w:pPr>
                              <w:jc w:val="center"/>
                              <w:rPr>
                                <w:rFonts w:cs="Arial"/>
                                <w:b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0"/>
                                <w:szCs w:val="16"/>
                              </w:rPr>
                              <w:t xml:space="preserve">Step 2 </w:t>
                            </w:r>
                          </w:p>
                          <w:p w:rsidR="006171C3" w:rsidRPr="005950E9" w:rsidRDefault="006171C3" w:rsidP="006171C3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5950E9">
                              <w:rPr>
                                <w:rFonts w:cs="Arial"/>
                                <w:sz w:val="18"/>
                                <w:szCs w:val="16"/>
                              </w:rPr>
                              <w:t xml:space="preserve">If complaint is unresolved following </w:t>
                            </w:r>
                            <w:r w:rsidRPr="005950E9">
                              <w:rPr>
                                <w:rFonts w:cs="Arial"/>
                                <w:b/>
                                <w:sz w:val="18"/>
                                <w:szCs w:val="16"/>
                              </w:rPr>
                              <w:t>Step 1,</w:t>
                            </w:r>
                            <w:r w:rsidRPr="005950E9">
                              <w:rPr>
                                <w:rFonts w:cs="Arial"/>
                                <w:sz w:val="18"/>
                                <w:szCs w:val="16"/>
                              </w:rPr>
                              <w:t xml:space="preserve"> contact the </w:t>
                            </w:r>
                            <w:r w:rsidRPr="005950E9">
                              <w:rPr>
                                <w:rFonts w:cs="Arial"/>
                                <w:b/>
                                <w:sz w:val="18"/>
                                <w:szCs w:val="16"/>
                              </w:rPr>
                              <w:t xml:space="preserve">Principal (verbally) </w:t>
                            </w:r>
                            <w:r>
                              <w:rPr>
                                <w:rFonts w:cs="Arial"/>
                                <w:sz w:val="18"/>
                                <w:szCs w:val="16"/>
                              </w:rPr>
                              <w:t>to arrange a meeting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left:0;text-align:left;margin-left:7.35pt;margin-top:.25pt;width:166.15pt;height:68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" strokecolor="yellow" strokeweight="3pt">
                <v:textbox>
                  <w:txbxContent>
                    <w:p w:rsidR="006171C3" w:rsidRDefault="006171C3" w:rsidP="006171C3">
                      <w:pPr>
                        <w:jc w:val="center"/>
                      </w:pPr>
                      <w:r>
                        <w:rPr>
                          <w:rFonts w:cs="Arial"/>
                          <w:b/>
                          <w:color w:val="FF0000"/>
                          <w:sz w:val="20"/>
                          <w:szCs w:val="18"/>
                        </w:rPr>
                        <w:t>INFORMAL Stage</w:t>
                      </w:r>
                      <w:r>
                        <w:rPr>
                          <w:rFonts w:cs="Arial"/>
                          <w:b/>
                          <w:sz w:val="20"/>
                          <w:szCs w:val="18"/>
                        </w:rPr>
                        <w:t xml:space="preserve"> </w:t>
                      </w:r>
                    </w:p>
                    <w:p w:rsidR="006171C3" w:rsidRDefault="006171C3" w:rsidP="006171C3">
                      <w:pPr>
                        <w:jc w:val="center"/>
                        <w:rPr>
                          <w:rFonts w:cs="Arial"/>
                          <w:b/>
                          <w:sz w:val="20"/>
                          <w:szCs w:val="16"/>
                        </w:rPr>
                      </w:pPr>
                      <w:r>
                        <w:rPr>
                          <w:rFonts w:cs="Arial"/>
                          <w:b/>
                          <w:sz w:val="20"/>
                          <w:szCs w:val="16"/>
                        </w:rPr>
                        <w:t xml:space="preserve">Step 2 </w:t>
                      </w:r>
                    </w:p>
                    <w:p w:rsidR="006171C3" w:rsidRPr="005950E9" w:rsidRDefault="006171C3" w:rsidP="006171C3">
                      <w:pPr>
                        <w:jc w:val="center"/>
                        <w:rPr>
                          <w:sz w:val="24"/>
                        </w:rPr>
                      </w:pPr>
                      <w:r w:rsidRPr="005950E9">
                        <w:rPr>
                          <w:rFonts w:cs="Arial"/>
                          <w:sz w:val="18"/>
                          <w:szCs w:val="16"/>
                        </w:rPr>
                        <w:t xml:space="preserve">If complaint is unresolved following </w:t>
                      </w:r>
                      <w:r w:rsidRPr="005950E9">
                        <w:rPr>
                          <w:rFonts w:cs="Arial"/>
                          <w:b/>
                          <w:sz w:val="18"/>
                          <w:szCs w:val="16"/>
                        </w:rPr>
                        <w:t>Step 1,</w:t>
                      </w:r>
                      <w:r w:rsidRPr="005950E9">
                        <w:rPr>
                          <w:rFonts w:cs="Arial"/>
                          <w:sz w:val="18"/>
                          <w:szCs w:val="16"/>
                        </w:rPr>
                        <w:t xml:space="preserve"> contact the </w:t>
                      </w:r>
                      <w:r w:rsidRPr="005950E9">
                        <w:rPr>
                          <w:rFonts w:cs="Arial"/>
                          <w:b/>
                          <w:sz w:val="18"/>
                          <w:szCs w:val="16"/>
                        </w:rPr>
                        <w:t xml:space="preserve">Principal (verbally) </w:t>
                      </w:r>
                      <w:r>
                        <w:rPr>
                          <w:rFonts w:cs="Arial"/>
                          <w:sz w:val="18"/>
                          <w:szCs w:val="16"/>
                        </w:rPr>
                        <w:t>to arrange a meeting</w:t>
                      </w:r>
                    </w:p>
                  </w:txbxContent>
                </v:textbox>
              </v:shape>
            </w:pict>
          </mc:Fallback>
        </mc:AlternateContent>
      </w:r>
    </w:p>
    <w:p w:rsidR="006171C3" w:rsidRPr="00071D16" w:rsidRDefault="006171C3" w:rsidP="006171C3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2284095</wp:posOffset>
                </wp:positionH>
                <wp:positionV relativeFrom="paragraph">
                  <wp:posOffset>33020</wp:posOffset>
                </wp:positionV>
                <wp:extent cx="802005" cy="45085"/>
                <wp:effectExtent l="12700" t="80010" r="23495" b="36830"/>
                <wp:wrapNone/>
                <wp:docPr id="15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2005" cy="45085"/>
                        </a:xfrm>
                        <a:custGeom>
                          <a:avLst/>
                          <a:gdLst>
                            <a:gd name="T0" fmla="*/ 457200 w 914400"/>
                            <a:gd name="T1" fmla="*/ 914400 w 914400"/>
                            <a:gd name="T2" fmla="*/ 457200 w 914400"/>
                            <a:gd name="T3" fmla="*/ 0 w 914400"/>
                            <a:gd name="T4" fmla="*/ 0 w 914400"/>
                            <a:gd name="T5" fmla="*/ 914400 w 914400"/>
                            <a:gd name="T6" fmla="*/ 17694720 60000 65536"/>
                            <a:gd name="T7" fmla="*/ 0 60000 65536"/>
                            <a:gd name="T8" fmla="*/ 5898240 60000 65536"/>
                            <a:gd name="T9" fmla="*/ 11796480 60000 65536"/>
                            <a:gd name="T10" fmla="*/ 5898240 60000 65536"/>
                            <a:gd name="T11" fmla="*/ 17694720 60000 65536"/>
                            <a:gd name="T12" fmla="*/ 0 w 914400"/>
                            <a:gd name="T13" fmla="*/ 914400 w 914400"/>
                          </a:gdLst>
                          <a:ahLst/>
                          <a:cxnLst>
                            <a:cxn ang="T6">
                              <a:pos x="T0" y="0"/>
                            </a:cxn>
                            <a:cxn ang="T7">
                              <a:pos x="T1" y="0"/>
                            </a:cxn>
                            <a:cxn ang="T8">
                              <a:pos x="T2" y="0"/>
                            </a:cxn>
                            <a:cxn ang="T9">
                              <a:pos x="T3" y="0"/>
                            </a:cxn>
                            <a:cxn ang="T10">
                              <a:pos x="T4" y="0"/>
                            </a:cxn>
                            <a:cxn ang="T11">
                              <a:pos x="T5" y="0"/>
                            </a:cxn>
                          </a:cxnLst>
                          <a:rect l="T12" t="0" r="T13" b="0"/>
                          <a:pathLst>
                            <a:path w="914400">
                              <a:moveTo>
                                <a:pt x="0" y="0"/>
                              </a:moveTo>
                              <a:lnTo>
                                <a:pt x="914400" y="1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5" o:spid="_x0000_s1026" style="position:absolute;margin-left:179.85pt;margin-top:2.6pt;width:63.15pt;height:3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1440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" path="m,l914400,1e" filled="f" strokeweight="1pt">
                <v:stroke endarrow="open"/>
                <v:path arrowok="t" o:connecttype="custom" o:connectlocs="401003,0;802005,0;401003,0;0,0;0,0;802005,0" o:connectangles="270,0,90,180,90,270" textboxrect="0,0,914400,0"/>
              </v:shape>
            </w:pict>
          </mc:Fallback>
        </mc:AlternateContent>
      </w:r>
    </w:p>
    <w:p w:rsidR="006171C3" w:rsidRPr="00071D16" w:rsidRDefault="006171C3" w:rsidP="006171C3">
      <w:pPr>
        <w:spacing w:line="360" w:lineRule="auto"/>
        <w:jc w:val="both"/>
        <w:rPr>
          <w:rFonts w:ascii="Times New Roman" w:hAnsi="Times New Roman"/>
        </w:rPr>
      </w:pPr>
    </w:p>
    <w:p w:rsidR="006171C3" w:rsidRPr="00071D16" w:rsidRDefault="006171C3" w:rsidP="006171C3">
      <w:pPr>
        <w:spacing w:line="360" w:lineRule="auto"/>
        <w:jc w:val="both"/>
        <w:rPr>
          <w:rFonts w:ascii="Times New Roman" w:hAnsi="Times New Roman"/>
        </w:rPr>
      </w:pPr>
    </w:p>
    <w:p w:rsidR="006171C3" w:rsidRPr="00071D16" w:rsidRDefault="006171C3" w:rsidP="006171C3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3176270</wp:posOffset>
                </wp:positionH>
                <wp:positionV relativeFrom="paragraph">
                  <wp:posOffset>219710</wp:posOffset>
                </wp:positionV>
                <wp:extent cx="2857500" cy="2049145"/>
                <wp:effectExtent l="19050" t="27305" r="19050" b="1905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2049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71C3" w:rsidRDefault="006171C3" w:rsidP="006171C3">
                            <w:pPr>
                              <w:spacing w:after="60"/>
                              <w:jc w:val="center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 xml:space="preserve">Principal 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to examine complaint</w:t>
                            </w:r>
                          </w:p>
                          <w:p w:rsidR="006171C3" w:rsidRDefault="006171C3" w:rsidP="006171C3">
                            <w:pPr>
                              <w:spacing w:after="60"/>
                              <w:jc w:val="center"/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If complaint is from a member of staff or relates to a Child Protection issue it will no longer be dealt with under the Parental Complaints Procedure, but will be dealt with under the relevant Employee Relations Policy or Child Protection Policy.  </w:t>
                            </w:r>
                          </w:p>
                          <w:p w:rsidR="006171C3" w:rsidRDefault="006171C3" w:rsidP="006171C3">
                            <w:pPr>
                              <w:spacing w:after="60"/>
                              <w:jc w:val="center"/>
                            </w:pP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 xml:space="preserve">Principal 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to acknowledge receipt of letter of complaint (</w:t>
                            </w: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within 10 working days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6171C3" w:rsidRDefault="006171C3" w:rsidP="006171C3">
                            <w:pPr>
                              <w:spacing w:after="60"/>
                              <w:jc w:val="center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Investigate the complaint.</w:t>
                            </w:r>
                          </w:p>
                          <w:p w:rsidR="006171C3" w:rsidRDefault="006171C3" w:rsidP="006171C3">
                            <w:pPr>
                              <w:spacing w:after="60"/>
                              <w:jc w:val="center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Implement any agreements/changes.</w:t>
                            </w:r>
                          </w:p>
                          <w:p w:rsidR="006171C3" w:rsidRDefault="006171C3" w:rsidP="006171C3">
                            <w:pPr>
                              <w:spacing w:after="60"/>
                              <w:jc w:val="center"/>
                            </w:pP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Principal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to confirm outcomes in writing              (</w:t>
                            </w: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within 20 working days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6171C3" w:rsidRDefault="006171C3" w:rsidP="006171C3">
                            <w:pPr>
                              <w:spacing w:after="60"/>
                              <w:jc w:val="center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No further action required.</w:t>
                            </w:r>
                          </w:p>
                          <w:p w:rsidR="006171C3" w:rsidRDefault="006171C3" w:rsidP="006171C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left:0;text-align:left;margin-left:250.1pt;margin-top:17.3pt;width:225pt;height:161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" strokecolor="yellow" strokeweight="3pt">
                <v:textbox>
                  <w:txbxContent>
                    <w:p w:rsidR="006171C3" w:rsidRDefault="006171C3" w:rsidP="006171C3">
                      <w:pPr>
                        <w:spacing w:after="60"/>
                        <w:jc w:val="center"/>
                        <w:rPr>
                          <w:rFonts w:cs="Arial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t xml:space="preserve">Principal 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>to examine complaint</w:t>
                      </w:r>
                    </w:p>
                    <w:p w:rsidR="006171C3" w:rsidRDefault="006171C3" w:rsidP="006171C3">
                      <w:pPr>
                        <w:spacing w:after="60"/>
                        <w:jc w:val="center"/>
                      </w:pPr>
                      <w:r>
                        <w:rPr>
                          <w:rFonts w:cs="Arial"/>
                          <w:sz w:val="18"/>
                          <w:szCs w:val="18"/>
                        </w:rPr>
                        <w:t xml:space="preserve"> If complaint is from a member of staff or relates to a Child Protection issue it will no longer be dealt with under the Parental Complaints Procedure, but will be dealt with under the relevant Employee Relations Policy or Child Protection Policy.  </w:t>
                      </w:r>
                    </w:p>
                    <w:p w:rsidR="006171C3" w:rsidRDefault="006171C3" w:rsidP="006171C3">
                      <w:pPr>
                        <w:spacing w:after="60"/>
                        <w:jc w:val="center"/>
                      </w:pP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t xml:space="preserve">Principal 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>to acknowledge receipt of letter of complaint (</w:t>
                      </w: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t>within 10 working days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>)</w:t>
                      </w:r>
                    </w:p>
                    <w:p w:rsidR="006171C3" w:rsidRDefault="006171C3" w:rsidP="006171C3">
                      <w:pPr>
                        <w:spacing w:after="60"/>
                        <w:jc w:val="center"/>
                        <w:rPr>
                          <w:rFonts w:cs="Arial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</w:rPr>
                        <w:t>Investigate the complaint.</w:t>
                      </w:r>
                    </w:p>
                    <w:p w:rsidR="006171C3" w:rsidRDefault="006171C3" w:rsidP="006171C3">
                      <w:pPr>
                        <w:spacing w:after="60"/>
                        <w:jc w:val="center"/>
                        <w:rPr>
                          <w:rFonts w:cs="Arial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</w:rPr>
                        <w:t>Implement any agreements/changes.</w:t>
                      </w:r>
                    </w:p>
                    <w:p w:rsidR="006171C3" w:rsidRDefault="006171C3" w:rsidP="006171C3">
                      <w:pPr>
                        <w:spacing w:after="60"/>
                        <w:jc w:val="center"/>
                      </w:pP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t>Principal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 xml:space="preserve"> to confirm outcomes in writing              (</w:t>
                      </w: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t>within 20 working days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>)</w:t>
                      </w:r>
                    </w:p>
                    <w:p w:rsidR="006171C3" w:rsidRDefault="006171C3" w:rsidP="006171C3">
                      <w:pPr>
                        <w:spacing w:after="60"/>
                        <w:jc w:val="center"/>
                        <w:rPr>
                          <w:rFonts w:cs="Arial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</w:rPr>
                        <w:t>No further action required.</w:t>
                      </w:r>
                    </w:p>
                    <w:p w:rsidR="006171C3" w:rsidRDefault="006171C3" w:rsidP="006171C3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1128395</wp:posOffset>
                </wp:positionH>
                <wp:positionV relativeFrom="paragraph">
                  <wp:posOffset>11430</wp:posOffset>
                </wp:positionV>
                <wp:extent cx="0" cy="685800"/>
                <wp:effectExtent l="76200" t="9525" r="76200" b="19050"/>
                <wp:wrapNone/>
                <wp:docPr id="13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685800"/>
                        </a:xfrm>
                        <a:custGeom>
                          <a:avLst/>
                          <a:gdLst>
                            <a:gd name="T0" fmla="*/ 0 h 685800"/>
                            <a:gd name="T1" fmla="*/ 342900 h 685800"/>
                            <a:gd name="T2" fmla="*/ 685800 h 685800"/>
                            <a:gd name="T3" fmla="*/ 342900 h 685800"/>
                            <a:gd name="T4" fmla="*/ 0 h 685800"/>
                            <a:gd name="T5" fmla="*/ 685800 h 685800"/>
                            <a:gd name="T6" fmla="*/ 17694720 60000 65536"/>
                            <a:gd name="T7" fmla="*/ 0 60000 65536"/>
                            <a:gd name="T8" fmla="*/ 5898240 60000 65536"/>
                            <a:gd name="T9" fmla="*/ 11796480 60000 65536"/>
                            <a:gd name="T10" fmla="*/ 5898240 60000 65536"/>
                            <a:gd name="T11" fmla="*/ 17694720 60000 65536"/>
                            <a:gd name="T12" fmla="*/ 0 h 685800"/>
                            <a:gd name="T13" fmla="*/ 685800 h 685800"/>
                          </a:gdLst>
                          <a:ahLst/>
                          <a:cxnLst>
                            <a:cxn ang="T6">
                              <a:pos x="0" y="T0"/>
                            </a:cxn>
                            <a:cxn ang="T7">
                              <a:pos x="0" y="T1"/>
                            </a:cxn>
                            <a:cxn ang="T8">
                              <a:pos x="0" y="T2"/>
                            </a:cxn>
                            <a:cxn ang="T9">
                              <a:pos x="0" y="T3"/>
                            </a:cxn>
                            <a:cxn ang="T10">
                              <a:pos x="0" y="T4"/>
                            </a:cxn>
                            <a:cxn ang="T11">
                              <a:pos x="0" y="T5"/>
                            </a:cxn>
                          </a:cxnLst>
                          <a:rect l="0" t="T12" r="0" b="T13"/>
                          <a:pathLst>
                            <a:path h="685800">
                              <a:moveTo>
                                <a:pt x="0" y="0"/>
                              </a:moveTo>
                              <a:lnTo>
                                <a:pt x="1" y="68580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" o:spid="_x0000_s1026" style="position:absolute;margin-left:88.85pt;margin-top:.9pt;width:0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0,685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" path="m,l1,685800e" filled="f" strokeweight="1pt">
                <v:stroke endarrow="open"/>
                <v:path arrowok="t" o:connecttype="custom" o:connectlocs="0,0;0,342900;0,685800;0,342900;0,0;0,685800" o:connectangles="270,0,90,180,90,270" textboxrect="0,0,0,685800"/>
              </v:shape>
            </w:pict>
          </mc:Fallback>
        </mc:AlternateContent>
      </w:r>
    </w:p>
    <w:p w:rsidR="006171C3" w:rsidRPr="00071D16" w:rsidRDefault="006171C3" w:rsidP="006171C3">
      <w:pPr>
        <w:spacing w:line="360" w:lineRule="auto"/>
        <w:jc w:val="both"/>
        <w:rPr>
          <w:rFonts w:ascii="Times New Roman" w:hAnsi="Times New Roman"/>
        </w:rPr>
      </w:pPr>
    </w:p>
    <w:p w:rsidR="006171C3" w:rsidRPr="00071D16" w:rsidRDefault="006171C3" w:rsidP="006171C3">
      <w:pPr>
        <w:spacing w:line="360" w:lineRule="auto"/>
        <w:jc w:val="both"/>
        <w:rPr>
          <w:rFonts w:ascii="Times New Roman" w:hAnsi="Times New Roman"/>
        </w:rPr>
      </w:pPr>
    </w:p>
    <w:p w:rsidR="006171C3" w:rsidRPr="00071D16" w:rsidRDefault="006171C3" w:rsidP="006171C3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90170</wp:posOffset>
                </wp:positionH>
                <wp:positionV relativeFrom="paragraph">
                  <wp:posOffset>108585</wp:posOffset>
                </wp:positionV>
                <wp:extent cx="2113280" cy="959485"/>
                <wp:effectExtent l="19050" t="20320" r="20320" b="2032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3280" cy="959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71C3" w:rsidRDefault="006171C3" w:rsidP="006171C3">
                            <w:pPr>
                              <w:jc w:val="center"/>
                              <w:rPr>
                                <w:rFonts w:cs="Arial"/>
                                <w:b/>
                                <w:color w:val="FF0000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FF0000"/>
                                <w:sz w:val="20"/>
                                <w:szCs w:val="18"/>
                              </w:rPr>
                              <w:t xml:space="preserve">FORMAL Stage </w:t>
                            </w:r>
                          </w:p>
                          <w:p w:rsidR="006171C3" w:rsidRDefault="006171C3" w:rsidP="006171C3">
                            <w:pPr>
                              <w:jc w:val="center"/>
                              <w:rPr>
                                <w:rFonts w:cs="Arial"/>
                                <w:b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0"/>
                                <w:szCs w:val="16"/>
                              </w:rPr>
                              <w:t xml:space="preserve">Step 3 </w:t>
                            </w:r>
                          </w:p>
                          <w:p w:rsidR="006171C3" w:rsidRDefault="006171C3" w:rsidP="006171C3">
                            <w:pPr>
                              <w:jc w:val="center"/>
                              <w:rPr>
                                <w:rFonts w:cs="Arial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6"/>
                              </w:rPr>
                              <w:t xml:space="preserve">If complaint is unresolved following </w:t>
                            </w:r>
                            <w:r>
                              <w:rPr>
                                <w:rFonts w:cs="Arial"/>
                                <w:b/>
                                <w:sz w:val="18"/>
                                <w:szCs w:val="16"/>
                              </w:rPr>
                              <w:t>Steps 1</w:t>
                            </w:r>
                            <w:r>
                              <w:rPr>
                                <w:rFonts w:cs="Arial"/>
                                <w:sz w:val="18"/>
                                <w:szCs w:val="16"/>
                              </w:rPr>
                              <w:t xml:space="preserve"> and </w:t>
                            </w:r>
                            <w:r>
                              <w:rPr>
                                <w:rFonts w:cs="Arial"/>
                                <w:b/>
                                <w:sz w:val="18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rFonts w:cs="Arial"/>
                                <w:sz w:val="18"/>
                                <w:szCs w:val="16"/>
                              </w:rPr>
                              <w:t xml:space="preserve"> or procedures are to be initiated at </w:t>
                            </w:r>
                            <w:r>
                              <w:rPr>
                                <w:rFonts w:cs="Arial"/>
                                <w:b/>
                                <w:sz w:val="18"/>
                                <w:szCs w:val="16"/>
                              </w:rPr>
                              <w:t>Step 3</w:t>
                            </w:r>
                            <w:r>
                              <w:rPr>
                                <w:rFonts w:cs="Arial"/>
                                <w:sz w:val="18"/>
                                <w:szCs w:val="16"/>
                              </w:rPr>
                              <w:t xml:space="preserve"> </w:t>
                            </w:r>
                          </w:p>
                          <w:p w:rsidR="006171C3" w:rsidRPr="008D4B54" w:rsidRDefault="006171C3" w:rsidP="006171C3">
                            <w:pPr>
                              <w:jc w:val="center"/>
                              <w:rPr>
                                <w:rFonts w:cs="Arial"/>
                                <w:sz w:val="18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cs="Arial"/>
                                <w:sz w:val="18"/>
                                <w:szCs w:val="16"/>
                              </w:rPr>
                              <w:t>write</w:t>
                            </w:r>
                            <w:proofErr w:type="gramEnd"/>
                            <w:r>
                              <w:rPr>
                                <w:rFonts w:cs="Arial"/>
                                <w:sz w:val="18"/>
                                <w:szCs w:val="16"/>
                              </w:rPr>
                              <w:t xml:space="preserve"> to the </w:t>
                            </w:r>
                            <w:r>
                              <w:rPr>
                                <w:rFonts w:cs="Arial"/>
                                <w:b/>
                                <w:sz w:val="18"/>
                                <w:szCs w:val="16"/>
                              </w:rPr>
                              <w:t>Principal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left:0;text-align:left;margin-left:7.1pt;margin-top:8.55pt;width:166.4pt;height:75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" strokecolor="yellow" strokeweight="3pt">
                <v:textbox>
                  <w:txbxContent>
                    <w:p w:rsidR="006171C3" w:rsidRDefault="006171C3" w:rsidP="006171C3">
                      <w:pPr>
                        <w:jc w:val="center"/>
                        <w:rPr>
                          <w:rFonts w:cs="Arial"/>
                          <w:b/>
                          <w:color w:val="FF0000"/>
                          <w:sz w:val="20"/>
                          <w:szCs w:val="18"/>
                        </w:rPr>
                      </w:pPr>
                      <w:r>
                        <w:rPr>
                          <w:rFonts w:cs="Arial"/>
                          <w:b/>
                          <w:color w:val="FF0000"/>
                          <w:sz w:val="20"/>
                          <w:szCs w:val="18"/>
                        </w:rPr>
                        <w:t xml:space="preserve">FORMAL Stage </w:t>
                      </w:r>
                    </w:p>
                    <w:p w:rsidR="006171C3" w:rsidRDefault="006171C3" w:rsidP="006171C3">
                      <w:pPr>
                        <w:jc w:val="center"/>
                        <w:rPr>
                          <w:rFonts w:cs="Arial"/>
                          <w:b/>
                          <w:sz w:val="20"/>
                          <w:szCs w:val="16"/>
                        </w:rPr>
                      </w:pPr>
                      <w:r>
                        <w:rPr>
                          <w:rFonts w:cs="Arial"/>
                          <w:b/>
                          <w:sz w:val="20"/>
                          <w:szCs w:val="16"/>
                        </w:rPr>
                        <w:t xml:space="preserve">Step 3 </w:t>
                      </w:r>
                    </w:p>
                    <w:p w:rsidR="006171C3" w:rsidRDefault="006171C3" w:rsidP="006171C3">
                      <w:pPr>
                        <w:jc w:val="center"/>
                        <w:rPr>
                          <w:rFonts w:cs="Arial"/>
                          <w:sz w:val="18"/>
                          <w:szCs w:val="16"/>
                        </w:rPr>
                      </w:pPr>
                      <w:r>
                        <w:rPr>
                          <w:rFonts w:cs="Arial"/>
                          <w:sz w:val="18"/>
                          <w:szCs w:val="16"/>
                        </w:rPr>
                        <w:t xml:space="preserve">If complaint is unresolved following </w:t>
                      </w:r>
                      <w:r>
                        <w:rPr>
                          <w:rFonts w:cs="Arial"/>
                          <w:b/>
                          <w:sz w:val="18"/>
                          <w:szCs w:val="16"/>
                        </w:rPr>
                        <w:t>Steps 1</w:t>
                      </w:r>
                      <w:r>
                        <w:rPr>
                          <w:rFonts w:cs="Arial"/>
                          <w:sz w:val="18"/>
                          <w:szCs w:val="16"/>
                        </w:rPr>
                        <w:t xml:space="preserve"> and </w:t>
                      </w:r>
                      <w:r>
                        <w:rPr>
                          <w:rFonts w:cs="Arial"/>
                          <w:b/>
                          <w:sz w:val="18"/>
                          <w:szCs w:val="16"/>
                        </w:rPr>
                        <w:t>2</w:t>
                      </w:r>
                      <w:r>
                        <w:rPr>
                          <w:rFonts w:cs="Arial"/>
                          <w:sz w:val="18"/>
                          <w:szCs w:val="16"/>
                        </w:rPr>
                        <w:t xml:space="preserve"> or procedures are to be initiated at </w:t>
                      </w:r>
                      <w:r>
                        <w:rPr>
                          <w:rFonts w:cs="Arial"/>
                          <w:b/>
                          <w:sz w:val="18"/>
                          <w:szCs w:val="16"/>
                        </w:rPr>
                        <w:t>Step 3</w:t>
                      </w:r>
                      <w:r>
                        <w:rPr>
                          <w:rFonts w:cs="Arial"/>
                          <w:sz w:val="18"/>
                          <w:szCs w:val="16"/>
                        </w:rPr>
                        <w:t xml:space="preserve"> </w:t>
                      </w:r>
                    </w:p>
                    <w:p w:rsidR="006171C3" w:rsidRPr="008D4B54" w:rsidRDefault="006171C3" w:rsidP="006171C3">
                      <w:pPr>
                        <w:jc w:val="center"/>
                        <w:rPr>
                          <w:rFonts w:cs="Arial"/>
                          <w:sz w:val="18"/>
                          <w:szCs w:val="16"/>
                        </w:rPr>
                      </w:pPr>
                      <w:proofErr w:type="gramStart"/>
                      <w:r>
                        <w:rPr>
                          <w:rFonts w:cs="Arial"/>
                          <w:sz w:val="18"/>
                          <w:szCs w:val="16"/>
                        </w:rPr>
                        <w:t>write</w:t>
                      </w:r>
                      <w:proofErr w:type="gramEnd"/>
                      <w:r>
                        <w:rPr>
                          <w:rFonts w:cs="Arial"/>
                          <w:sz w:val="18"/>
                          <w:szCs w:val="16"/>
                        </w:rPr>
                        <w:t xml:space="preserve"> to the </w:t>
                      </w:r>
                      <w:r>
                        <w:rPr>
                          <w:rFonts w:cs="Arial"/>
                          <w:b/>
                          <w:sz w:val="18"/>
                          <w:szCs w:val="16"/>
                        </w:rPr>
                        <w:t>Principal</w:t>
                      </w:r>
                    </w:p>
                  </w:txbxContent>
                </v:textbox>
              </v:shape>
            </w:pict>
          </mc:Fallback>
        </mc:AlternateContent>
      </w:r>
    </w:p>
    <w:p w:rsidR="006171C3" w:rsidRPr="00071D16" w:rsidRDefault="006171C3" w:rsidP="006171C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171C3" w:rsidRPr="00071D16" w:rsidRDefault="006171C3" w:rsidP="006171C3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2284095</wp:posOffset>
                </wp:positionH>
                <wp:positionV relativeFrom="paragraph">
                  <wp:posOffset>13970</wp:posOffset>
                </wp:positionV>
                <wp:extent cx="802005" cy="95885"/>
                <wp:effectExtent l="12700" t="76835" r="23495" b="0"/>
                <wp:wrapNone/>
                <wp:docPr id="11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2005" cy="95885"/>
                        </a:xfrm>
                        <a:custGeom>
                          <a:avLst/>
                          <a:gdLst>
                            <a:gd name="T0" fmla="*/ 400050 w 800100"/>
                            <a:gd name="T1" fmla="*/ 800100 w 800100"/>
                            <a:gd name="T2" fmla="*/ 400050 w 800100"/>
                            <a:gd name="T3" fmla="*/ 0 w 800100"/>
                            <a:gd name="T4" fmla="*/ 0 w 800100"/>
                            <a:gd name="T5" fmla="*/ 800100 w 800100"/>
                            <a:gd name="T6" fmla="*/ 17694720 60000 65536"/>
                            <a:gd name="T7" fmla="*/ 0 60000 65536"/>
                            <a:gd name="T8" fmla="*/ 5898240 60000 65536"/>
                            <a:gd name="T9" fmla="*/ 11796480 60000 65536"/>
                            <a:gd name="T10" fmla="*/ 5898240 60000 65536"/>
                            <a:gd name="T11" fmla="*/ 17694720 60000 65536"/>
                            <a:gd name="T12" fmla="*/ 0 w 800100"/>
                            <a:gd name="T13" fmla="*/ 800100 w 800100"/>
                          </a:gdLst>
                          <a:ahLst/>
                          <a:cxnLst>
                            <a:cxn ang="T6">
                              <a:pos x="T0" y="0"/>
                            </a:cxn>
                            <a:cxn ang="T7">
                              <a:pos x="T1" y="0"/>
                            </a:cxn>
                            <a:cxn ang="T8">
                              <a:pos x="T2" y="0"/>
                            </a:cxn>
                            <a:cxn ang="T9">
                              <a:pos x="T3" y="0"/>
                            </a:cxn>
                            <a:cxn ang="T10">
                              <a:pos x="T4" y="0"/>
                            </a:cxn>
                            <a:cxn ang="T11">
                              <a:pos x="T5" y="0"/>
                            </a:cxn>
                          </a:cxnLst>
                          <a:rect l="T12" t="0" r="T13" b="0"/>
                          <a:pathLst>
                            <a:path w="800100">
                              <a:moveTo>
                                <a:pt x="0" y="0"/>
                              </a:moveTo>
                              <a:lnTo>
                                <a:pt x="800100" y="1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" o:spid="_x0000_s1026" style="position:absolute;margin-left:179.85pt;margin-top:1.1pt;width:63.15pt;height:7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00100,95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" path="m,l800100,1e" filled="f" strokeweight="1pt">
                <v:stroke endarrow="open"/>
                <v:path arrowok="t" o:connecttype="custom" o:connectlocs="401003,0;802005,0;401003,0;0,0;0,0;802005,0" o:connectangles="270,0,90,180,90,270" textboxrect="0,0,800100,0"/>
              </v:shape>
            </w:pict>
          </mc:Fallback>
        </mc:AlternateContent>
      </w:r>
    </w:p>
    <w:p w:rsidR="006171C3" w:rsidRPr="00071D16" w:rsidRDefault="006171C3" w:rsidP="006171C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171C3" w:rsidRPr="00071D16" w:rsidRDefault="006171C3" w:rsidP="006171C3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1128395</wp:posOffset>
                </wp:positionH>
                <wp:positionV relativeFrom="paragraph">
                  <wp:posOffset>60960</wp:posOffset>
                </wp:positionV>
                <wp:extent cx="0" cy="694690"/>
                <wp:effectExtent l="76200" t="8255" r="76200" b="20955"/>
                <wp:wrapNone/>
                <wp:docPr id="10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694690"/>
                        </a:xfrm>
                        <a:custGeom>
                          <a:avLst/>
                          <a:gdLst>
                            <a:gd name="T0" fmla="*/ 0 h 694687"/>
                            <a:gd name="T1" fmla="*/ 347344 h 694687"/>
                            <a:gd name="T2" fmla="*/ 694687 h 694687"/>
                            <a:gd name="T3" fmla="*/ 347344 h 694687"/>
                            <a:gd name="T4" fmla="*/ 0 h 694687"/>
                            <a:gd name="T5" fmla="*/ 694687 h 694687"/>
                            <a:gd name="T6" fmla="*/ 17694720 60000 65536"/>
                            <a:gd name="T7" fmla="*/ 0 60000 65536"/>
                            <a:gd name="T8" fmla="*/ 5898240 60000 65536"/>
                            <a:gd name="T9" fmla="*/ 11796480 60000 65536"/>
                            <a:gd name="T10" fmla="*/ 5898240 60000 65536"/>
                            <a:gd name="T11" fmla="*/ 17694720 60000 65536"/>
                            <a:gd name="T12" fmla="*/ 0 h 694687"/>
                            <a:gd name="T13" fmla="*/ 694687 h 694687"/>
                          </a:gdLst>
                          <a:ahLst/>
                          <a:cxnLst>
                            <a:cxn ang="T6">
                              <a:pos x="0" y="T0"/>
                            </a:cxn>
                            <a:cxn ang="T7">
                              <a:pos x="0" y="T1"/>
                            </a:cxn>
                            <a:cxn ang="T8">
                              <a:pos x="0" y="T2"/>
                            </a:cxn>
                            <a:cxn ang="T9">
                              <a:pos x="0" y="T3"/>
                            </a:cxn>
                            <a:cxn ang="T10">
                              <a:pos x="0" y="T4"/>
                            </a:cxn>
                            <a:cxn ang="T11">
                              <a:pos x="0" y="T5"/>
                            </a:cxn>
                          </a:cxnLst>
                          <a:rect l="0" t="T12" r="0" b="T13"/>
                          <a:pathLst>
                            <a:path h="694687">
                              <a:moveTo>
                                <a:pt x="0" y="0"/>
                              </a:moveTo>
                              <a:lnTo>
                                <a:pt x="1" y="694687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" o:spid="_x0000_s1026" style="position:absolute;margin-left:88.85pt;margin-top:4.8pt;width:0;height:54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0,694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" path="m,l1,694687e" filled="f" strokeweight="1pt">
                <v:stroke endarrow="open"/>
                <v:path arrowok="t" o:connecttype="custom" o:connectlocs="0,0;0,347346;0,694690;0,347346;0,0;0,694690" o:connectangles="270,0,90,180,90,270" textboxrect="0,0,0,694687"/>
              </v:shape>
            </w:pict>
          </mc:Fallback>
        </mc:AlternateContent>
      </w:r>
    </w:p>
    <w:p w:rsidR="006171C3" w:rsidRPr="00071D16" w:rsidRDefault="006171C3" w:rsidP="006171C3">
      <w:pPr>
        <w:spacing w:line="360" w:lineRule="auto"/>
        <w:jc w:val="both"/>
        <w:rPr>
          <w:rFonts w:ascii="Times New Roman" w:hAnsi="Times New Roman"/>
        </w:rPr>
      </w:pPr>
    </w:p>
    <w:p w:rsidR="006171C3" w:rsidRPr="00071D16" w:rsidRDefault="006171C3" w:rsidP="006171C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3162300</wp:posOffset>
                </wp:positionH>
                <wp:positionV relativeFrom="paragraph">
                  <wp:posOffset>254635</wp:posOffset>
                </wp:positionV>
                <wp:extent cx="2871470" cy="1278255"/>
                <wp:effectExtent l="24130" t="26670" r="19050" b="1905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1470" cy="1278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71C3" w:rsidRPr="00140BD5" w:rsidRDefault="006171C3" w:rsidP="006171C3">
                            <w:pPr>
                              <w:jc w:val="center"/>
                              <w:rPr>
                                <w:rFonts w:cs="Arial"/>
                                <w:b/>
                                <w:sz w:val="8"/>
                                <w:szCs w:val="18"/>
                              </w:rPr>
                            </w:pPr>
                          </w:p>
                          <w:p w:rsidR="006171C3" w:rsidRDefault="006171C3" w:rsidP="006171C3">
                            <w:pPr>
                              <w:spacing w:after="60"/>
                              <w:jc w:val="center"/>
                            </w:pP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Chairperson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to acknowledge receipt of letter (</w:t>
                            </w: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within 10 working days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6171C3" w:rsidRDefault="006171C3" w:rsidP="006171C3">
                            <w:pPr>
                              <w:spacing w:after="60"/>
                              <w:jc w:val="center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Investigate the complaint/meet with complainant.</w:t>
                            </w:r>
                          </w:p>
                          <w:p w:rsidR="006171C3" w:rsidRDefault="006171C3" w:rsidP="006171C3">
                            <w:pPr>
                              <w:spacing w:after="60"/>
                              <w:jc w:val="center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Implement any agreements/changes.</w:t>
                            </w:r>
                          </w:p>
                          <w:p w:rsidR="006171C3" w:rsidRPr="002024D8" w:rsidRDefault="006171C3" w:rsidP="006171C3">
                            <w:pPr>
                              <w:spacing w:after="60"/>
                              <w:jc w:val="center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Confirm outcomes in writing                                 (</w:t>
                            </w: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within 25 working days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).</w:t>
                            </w:r>
                          </w:p>
                          <w:p w:rsidR="006171C3" w:rsidRDefault="006171C3" w:rsidP="006171C3">
                            <w:pPr>
                              <w:spacing w:after="60"/>
                              <w:jc w:val="center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No further action required.</w:t>
                            </w:r>
                          </w:p>
                          <w:p w:rsidR="006171C3" w:rsidRDefault="006171C3" w:rsidP="006171C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left:0;text-align:left;margin-left:249pt;margin-top:20.05pt;width:226.1pt;height:100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" strokecolor="yellow" strokeweight="3pt">
                <v:textbox>
                  <w:txbxContent>
                    <w:p w:rsidR="006171C3" w:rsidRPr="00140BD5" w:rsidRDefault="006171C3" w:rsidP="006171C3">
                      <w:pPr>
                        <w:jc w:val="center"/>
                        <w:rPr>
                          <w:rFonts w:cs="Arial"/>
                          <w:b/>
                          <w:sz w:val="8"/>
                          <w:szCs w:val="18"/>
                        </w:rPr>
                      </w:pPr>
                    </w:p>
                    <w:p w:rsidR="006171C3" w:rsidRDefault="006171C3" w:rsidP="006171C3">
                      <w:pPr>
                        <w:spacing w:after="60"/>
                        <w:jc w:val="center"/>
                      </w:pP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t>Chairperson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 xml:space="preserve"> to acknowledge receipt of letter (</w:t>
                      </w: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t>within 10 working days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>)</w:t>
                      </w:r>
                    </w:p>
                    <w:p w:rsidR="006171C3" w:rsidRDefault="006171C3" w:rsidP="006171C3">
                      <w:pPr>
                        <w:spacing w:after="60"/>
                        <w:jc w:val="center"/>
                        <w:rPr>
                          <w:rFonts w:cs="Arial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</w:rPr>
                        <w:t>Investigate the complaint/meet with complainant.</w:t>
                      </w:r>
                    </w:p>
                    <w:p w:rsidR="006171C3" w:rsidRDefault="006171C3" w:rsidP="006171C3">
                      <w:pPr>
                        <w:spacing w:after="60"/>
                        <w:jc w:val="center"/>
                        <w:rPr>
                          <w:rFonts w:cs="Arial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</w:rPr>
                        <w:t>Implement any agreements/changes.</w:t>
                      </w:r>
                    </w:p>
                    <w:p w:rsidR="006171C3" w:rsidRPr="002024D8" w:rsidRDefault="006171C3" w:rsidP="006171C3">
                      <w:pPr>
                        <w:spacing w:after="60"/>
                        <w:jc w:val="center"/>
                        <w:rPr>
                          <w:rFonts w:cs="Arial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</w:rPr>
                        <w:t>Confirm outcomes in writing                                 (</w:t>
                      </w: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t>within 25 working days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>).</w:t>
                      </w:r>
                    </w:p>
                    <w:p w:rsidR="006171C3" w:rsidRDefault="006171C3" w:rsidP="006171C3">
                      <w:pPr>
                        <w:spacing w:after="60"/>
                        <w:jc w:val="center"/>
                        <w:rPr>
                          <w:rFonts w:cs="Arial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</w:rPr>
                        <w:t>No further action required.</w:t>
                      </w:r>
                    </w:p>
                    <w:p w:rsidR="006171C3" w:rsidRDefault="006171C3" w:rsidP="006171C3"/>
                  </w:txbxContent>
                </v:textbox>
              </v:shape>
            </w:pict>
          </mc:Fallback>
        </mc:AlternateContent>
      </w:r>
    </w:p>
    <w:p w:rsidR="006171C3" w:rsidRPr="00071D16" w:rsidRDefault="006171C3" w:rsidP="006171C3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102870</wp:posOffset>
                </wp:positionH>
                <wp:positionV relativeFrom="paragraph">
                  <wp:posOffset>70485</wp:posOffset>
                </wp:positionV>
                <wp:extent cx="2100580" cy="1085850"/>
                <wp:effectExtent l="22225" t="19685" r="20320" b="2794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058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71C3" w:rsidRDefault="006171C3" w:rsidP="006171C3">
                            <w:pPr>
                              <w:jc w:val="center"/>
                              <w:rPr>
                                <w:rFonts w:cs="Arial"/>
                                <w:b/>
                                <w:color w:val="FF0000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FF0000"/>
                                <w:sz w:val="20"/>
                                <w:szCs w:val="18"/>
                              </w:rPr>
                              <w:t>FORMAL Stage</w:t>
                            </w:r>
                          </w:p>
                          <w:p w:rsidR="006171C3" w:rsidRDefault="006171C3" w:rsidP="006171C3">
                            <w:pPr>
                              <w:jc w:val="center"/>
                              <w:rPr>
                                <w:rFonts w:cs="Arial"/>
                                <w:b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0"/>
                                <w:szCs w:val="16"/>
                              </w:rPr>
                              <w:t>Step 4</w:t>
                            </w:r>
                          </w:p>
                          <w:p w:rsidR="006171C3" w:rsidRDefault="006171C3" w:rsidP="006171C3">
                            <w:pPr>
                              <w:pStyle w:val="BodyText"/>
                              <w:jc w:val="center"/>
                              <w:rPr>
                                <w:rFonts w:cs="Arial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6"/>
                              </w:rPr>
                              <w:t xml:space="preserve">If complaint remains unresolved following </w:t>
                            </w:r>
                            <w:r>
                              <w:rPr>
                                <w:rFonts w:cs="Arial"/>
                                <w:b/>
                                <w:sz w:val="18"/>
                                <w:szCs w:val="16"/>
                              </w:rPr>
                              <w:t>Steps 1, 2 and 3</w:t>
                            </w:r>
                            <w:r>
                              <w:rPr>
                                <w:rFonts w:cs="Arial"/>
                                <w:sz w:val="18"/>
                                <w:szCs w:val="16"/>
                              </w:rPr>
                              <w:t xml:space="preserve"> write to </w:t>
                            </w:r>
                            <w:r>
                              <w:rPr>
                                <w:rFonts w:cs="Arial"/>
                                <w:b/>
                                <w:sz w:val="18"/>
                                <w:szCs w:val="16"/>
                              </w:rPr>
                              <w:t>Chairperson</w:t>
                            </w:r>
                            <w:r>
                              <w:rPr>
                                <w:rFonts w:cs="Arial"/>
                                <w:sz w:val="18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b/>
                                <w:sz w:val="18"/>
                                <w:szCs w:val="16"/>
                              </w:rPr>
                              <w:t>of Board of Governors</w:t>
                            </w:r>
                            <w:r>
                              <w:rPr>
                                <w:rFonts w:cs="Arial"/>
                                <w:sz w:val="18"/>
                                <w:szCs w:val="16"/>
                              </w:rPr>
                              <w:t xml:space="preserve"> for referral to </w:t>
                            </w:r>
                            <w:r>
                              <w:rPr>
                                <w:rFonts w:cs="Arial"/>
                                <w:b/>
                                <w:sz w:val="18"/>
                                <w:szCs w:val="16"/>
                              </w:rPr>
                              <w:t xml:space="preserve">Complaints </w:t>
                            </w:r>
                          </w:p>
                          <w:p w:rsidR="006171C3" w:rsidRDefault="006171C3" w:rsidP="006171C3">
                            <w:pPr>
                              <w:pStyle w:val="BodyText"/>
                              <w:jc w:val="center"/>
                            </w:pPr>
                            <w:r>
                              <w:rPr>
                                <w:rFonts w:cs="Arial"/>
                                <w:b/>
                                <w:sz w:val="18"/>
                                <w:szCs w:val="16"/>
                              </w:rPr>
                              <w:t>Sub-</w:t>
                            </w:r>
                            <w:r>
                              <w:rPr>
                                <w:b/>
                                <w:sz w:val="18"/>
                                <w:szCs w:val="16"/>
                              </w:rPr>
                              <w:t>Committee</w:t>
                            </w:r>
                          </w:p>
                          <w:p w:rsidR="006171C3" w:rsidRDefault="006171C3" w:rsidP="006171C3">
                            <w:pPr>
                              <w:pStyle w:val="BodyText"/>
                              <w:rPr>
                                <w:b/>
                              </w:rPr>
                            </w:pPr>
                          </w:p>
                          <w:p w:rsidR="006171C3" w:rsidRDefault="006171C3" w:rsidP="006171C3">
                            <w:pPr>
                              <w:pStyle w:val="BodyText"/>
                            </w:pPr>
                          </w:p>
                          <w:p w:rsidR="006171C3" w:rsidRDefault="006171C3" w:rsidP="006171C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left:0;text-align:left;margin-left:8.1pt;margin-top:5.55pt;width:165.4pt;height:8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" strokecolor="yellow" strokeweight="3pt">
                <v:textbox>
                  <w:txbxContent>
                    <w:p w:rsidR="006171C3" w:rsidRDefault="006171C3" w:rsidP="006171C3">
                      <w:pPr>
                        <w:jc w:val="center"/>
                        <w:rPr>
                          <w:rFonts w:cs="Arial"/>
                          <w:b/>
                          <w:color w:val="FF0000"/>
                          <w:sz w:val="20"/>
                          <w:szCs w:val="18"/>
                        </w:rPr>
                      </w:pPr>
                      <w:r>
                        <w:rPr>
                          <w:rFonts w:cs="Arial"/>
                          <w:b/>
                          <w:color w:val="FF0000"/>
                          <w:sz w:val="20"/>
                          <w:szCs w:val="18"/>
                        </w:rPr>
                        <w:t>FORMAL Stage</w:t>
                      </w:r>
                    </w:p>
                    <w:p w:rsidR="006171C3" w:rsidRDefault="006171C3" w:rsidP="006171C3">
                      <w:pPr>
                        <w:jc w:val="center"/>
                        <w:rPr>
                          <w:rFonts w:cs="Arial"/>
                          <w:b/>
                          <w:sz w:val="20"/>
                          <w:szCs w:val="16"/>
                        </w:rPr>
                      </w:pPr>
                      <w:r>
                        <w:rPr>
                          <w:rFonts w:cs="Arial"/>
                          <w:b/>
                          <w:sz w:val="20"/>
                          <w:szCs w:val="16"/>
                        </w:rPr>
                        <w:t>Step 4</w:t>
                      </w:r>
                    </w:p>
                    <w:p w:rsidR="006171C3" w:rsidRDefault="006171C3" w:rsidP="006171C3">
                      <w:pPr>
                        <w:pStyle w:val="BodyText"/>
                        <w:jc w:val="center"/>
                        <w:rPr>
                          <w:rFonts w:cs="Arial"/>
                          <w:b/>
                          <w:sz w:val="18"/>
                          <w:szCs w:val="16"/>
                        </w:rPr>
                      </w:pPr>
                      <w:r>
                        <w:rPr>
                          <w:rFonts w:cs="Arial"/>
                          <w:sz w:val="18"/>
                          <w:szCs w:val="16"/>
                        </w:rPr>
                        <w:t xml:space="preserve">If complaint remains unresolved following </w:t>
                      </w:r>
                      <w:r>
                        <w:rPr>
                          <w:rFonts w:cs="Arial"/>
                          <w:b/>
                          <w:sz w:val="18"/>
                          <w:szCs w:val="16"/>
                        </w:rPr>
                        <w:t>Steps 1, 2 and 3</w:t>
                      </w:r>
                      <w:r>
                        <w:rPr>
                          <w:rFonts w:cs="Arial"/>
                          <w:sz w:val="18"/>
                          <w:szCs w:val="16"/>
                        </w:rPr>
                        <w:t xml:space="preserve"> write to </w:t>
                      </w:r>
                      <w:r>
                        <w:rPr>
                          <w:rFonts w:cs="Arial"/>
                          <w:b/>
                          <w:sz w:val="18"/>
                          <w:szCs w:val="16"/>
                        </w:rPr>
                        <w:t>Chairperson</w:t>
                      </w:r>
                      <w:r>
                        <w:rPr>
                          <w:rFonts w:cs="Arial"/>
                          <w:sz w:val="18"/>
                          <w:szCs w:val="16"/>
                        </w:rPr>
                        <w:t xml:space="preserve"> </w:t>
                      </w:r>
                      <w:r>
                        <w:rPr>
                          <w:rFonts w:cs="Arial"/>
                          <w:b/>
                          <w:sz w:val="18"/>
                          <w:szCs w:val="16"/>
                        </w:rPr>
                        <w:t>of Board of Governors</w:t>
                      </w:r>
                      <w:r>
                        <w:rPr>
                          <w:rFonts w:cs="Arial"/>
                          <w:sz w:val="18"/>
                          <w:szCs w:val="16"/>
                        </w:rPr>
                        <w:t xml:space="preserve"> for referral to </w:t>
                      </w:r>
                      <w:r>
                        <w:rPr>
                          <w:rFonts w:cs="Arial"/>
                          <w:b/>
                          <w:sz w:val="18"/>
                          <w:szCs w:val="16"/>
                        </w:rPr>
                        <w:t xml:space="preserve">Complaints </w:t>
                      </w:r>
                    </w:p>
                    <w:p w:rsidR="006171C3" w:rsidRDefault="006171C3" w:rsidP="006171C3">
                      <w:pPr>
                        <w:pStyle w:val="BodyText"/>
                        <w:jc w:val="center"/>
                      </w:pPr>
                      <w:r>
                        <w:rPr>
                          <w:rFonts w:cs="Arial"/>
                          <w:b/>
                          <w:sz w:val="18"/>
                          <w:szCs w:val="16"/>
                        </w:rPr>
                        <w:t>Sub-</w:t>
                      </w:r>
                      <w:r>
                        <w:rPr>
                          <w:b/>
                          <w:sz w:val="18"/>
                          <w:szCs w:val="16"/>
                        </w:rPr>
                        <w:t>Committee</w:t>
                      </w:r>
                    </w:p>
                    <w:p w:rsidR="006171C3" w:rsidRDefault="006171C3" w:rsidP="006171C3">
                      <w:pPr>
                        <w:pStyle w:val="BodyText"/>
                        <w:rPr>
                          <w:b/>
                        </w:rPr>
                      </w:pPr>
                    </w:p>
                    <w:p w:rsidR="006171C3" w:rsidRDefault="006171C3" w:rsidP="006171C3">
                      <w:pPr>
                        <w:pStyle w:val="BodyText"/>
                      </w:pPr>
                    </w:p>
                    <w:p w:rsidR="006171C3" w:rsidRDefault="006171C3" w:rsidP="006171C3"/>
                  </w:txbxContent>
                </v:textbox>
              </v:shape>
            </w:pict>
          </mc:Fallback>
        </mc:AlternateContent>
      </w:r>
    </w:p>
    <w:p w:rsidR="006171C3" w:rsidRPr="00071D16" w:rsidRDefault="006171C3" w:rsidP="006171C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171C3" w:rsidRPr="00071D16" w:rsidRDefault="006171C3" w:rsidP="006171C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2338070</wp:posOffset>
                </wp:positionH>
                <wp:positionV relativeFrom="paragraph">
                  <wp:posOffset>125730</wp:posOffset>
                </wp:positionV>
                <wp:extent cx="633730" cy="45085"/>
                <wp:effectExtent l="9525" t="74295" r="23495" b="33020"/>
                <wp:wrapNone/>
                <wp:docPr id="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30" cy="45085"/>
                        </a:xfrm>
                        <a:custGeom>
                          <a:avLst/>
                          <a:gdLst>
                            <a:gd name="T0" fmla="*/ 285750 w 571500"/>
                            <a:gd name="T1" fmla="*/ 571500 w 571500"/>
                            <a:gd name="T2" fmla="*/ 285750 w 571500"/>
                            <a:gd name="T3" fmla="*/ 0 w 571500"/>
                            <a:gd name="T4" fmla="*/ 0 w 571500"/>
                            <a:gd name="T5" fmla="*/ 571500 w 571500"/>
                            <a:gd name="T6" fmla="*/ 17694720 60000 65536"/>
                            <a:gd name="T7" fmla="*/ 0 60000 65536"/>
                            <a:gd name="T8" fmla="*/ 5898240 60000 65536"/>
                            <a:gd name="T9" fmla="*/ 11796480 60000 65536"/>
                            <a:gd name="T10" fmla="*/ 5898240 60000 65536"/>
                            <a:gd name="T11" fmla="*/ 17694720 60000 65536"/>
                            <a:gd name="T12" fmla="*/ 0 w 571500"/>
                            <a:gd name="T13" fmla="*/ 571500 w 571500"/>
                          </a:gdLst>
                          <a:ahLst/>
                          <a:cxnLst>
                            <a:cxn ang="T6">
                              <a:pos x="T0" y="0"/>
                            </a:cxn>
                            <a:cxn ang="T7">
                              <a:pos x="T1" y="0"/>
                            </a:cxn>
                            <a:cxn ang="T8">
                              <a:pos x="T2" y="0"/>
                            </a:cxn>
                            <a:cxn ang="T9">
                              <a:pos x="T3" y="0"/>
                            </a:cxn>
                            <a:cxn ang="T10">
                              <a:pos x="T4" y="0"/>
                            </a:cxn>
                            <a:cxn ang="T11">
                              <a:pos x="T5" y="0"/>
                            </a:cxn>
                          </a:cxnLst>
                          <a:rect l="T12" t="0" r="T13" b="0"/>
                          <a:pathLst>
                            <a:path w="571500">
                              <a:moveTo>
                                <a:pt x="0" y="0"/>
                              </a:moveTo>
                              <a:lnTo>
                                <a:pt x="571500" y="1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" o:spid="_x0000_s1026" style="position:absolute;margin-left:184.1pt;margin-top:9.9pt;width:49.9pt;height:3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7150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" path="m,l571500,1e" filled="f" strokeweight="1pt">
                <v:stroke endarrow="open"/>
                <v:path arrowok="t" o:connecttype="custom" o:connectlocs="316865,0;633730,0;316865,0;0,0;0,0;633730,0" o:connectangles="270,0,90,180,90,270" textboxrect="0,0,571500,0"/>
              </v:shape>
            </w:pict>
          </mc:Fallback>
        </mc:AlternateContent>
      </w:r>
    </w:p>
    <w:p w:rsidR="006171C3" w:rsidRPr="00071D16" w:rsidRDefault="006171C3" w:rsidP="006171C3">
      <w:pPr>
        <w:jc w:val="both"/>
        <w:rPr>
          <w:rFonts w:ascii="Times New Roman" w:hAnsi="Times New Roman"/>
        </w:rPr>
      </w:pPr>
    </w:p>
    <w:p w:rsidR="006171C3" w:rsidRPr="00071D16" w:rsidRDefault="006171C3" w:rsidP="006171C3">
      <w:pPr>
        <w:spacing w:line="360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</w:p>
    <w:p w:rsidR="006171C3" w:rsidRPr="00071D16" w:rsidRDefault="006171C3" w:rsidP="006171C3">
      <w:pPr>
        <w:spacing w:line="360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  <w:r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1128395</wp:posOffset>
                </wp:positionH>
                <wp:positionV relativeFrom="paragraph">
                  <wp:posOffset>41910</wp:posOffset>
                </wp:positionV>
                <wp:extent cx="0" cy="571500"/>
                <wp:effectExtent l="76200" t="10160" r="76200" b="18415"/>
                <wp:wrapNone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0" cy="571500"/>
                        </a:xfrm>
                        <a:custGeom>
                          <a:avLst/>
                          <a:gdLst>
                            <a:gd name="T0" fmla="*/ 0 h 571500"/>
                            <a:gd name="T1" fmla="*/ 285750 h 571500"/>
                            <a:gd name="T2" fmla="*/ 571500 h 571500"/>
                            <a:gd name="T3" fmla="*/ 285750 h 571500"/>
                            <a:gd name="T4" fmla="*/ 0 h 571500"/>
                            <a:gd name="T5" fmla="*/ 571500 h 571500"/>
                            <a:gd name="T6" fmla="*/ 17694720 60000 65536"/>
                            <a:gd name="T7" fmla="*/ 0 60000 65536"/>
                            <a:gd name="T8" fmla="*/ 5898240 60000 65536"/>
                            <a:gd name="T9" fmla="*/ 11796480 60000 65536"/>
                            <a:gd name="T10" fmla="*/ 5898240 60000 65536"/>
                            <a:gd name="T11" fmla="*/ 17694720 60000 65536"/>
                            <a:gd name="T12" fmla="*/ 0 h 571500"/>
                            <a:gd name="T13" fmla="*/ 571500 h 571500"/>
                          </a:gdLst>
                          <a:ahLst/>
                          <a:cxnLst>
                            <a:cxn ang="T6">
                              <a:pos x="0" y="T0"/>
                            </a:cxn>
                            <a:cxn ang="T7">
                              <a:pos x="0" y="T1"/>
                            </a:cxn>
                            <a:cxn ang="T8">
                              <a:pos x="0" y="T2"/>
                            </a:cxn>
                            <a:cxn ang="T9">
                              <a:pos x="0" y="T3"/>
                            </a:cxn>
                            <a:cxn ang="T10">
                              <a:pos x="0" y="T4"/>
                            </a:cxn>
                            <a:cxn ang="T11">
                              <a:pos x="0" y="T5"/>
                            </a:cxn>
                          </a:cxnLst>
                          <a:rect l="0" t="T12" r="0" b="T13"/>
                          <a:pathLst>
                            <a:path h="571500">
                              <a:moveTo>
                                <a:pt x="0" y="0"/>
                              </a:moveTo>
                              <a:lnTo>
                                <a:pt x="1" y="57150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" o:spid="_x0000_s1026" style="position:absolute;margin-left:88.85pt;margin-top:3.3pt;width:0;height:45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0,571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" path="m,l1,571500e" filled="f" strokeweight="1pt">
                <v:stroke endarrow="open"/>
                <v:path arrowok="t" o:connecttype="custom" o:connectlocs="0,0;0,285750;0,571500;0,285750;0,0;0,571500" o:connectangles="270,0,90,180,90,270" textboxrect="0,0,0,571500"/>
              </v:shape>
            </w:pict>
          </mc:Fallback>
        </mc:AlternateContent>
      </w:r>
    </w:p>
    <w:p w:rsidR="006171C3" w:rsidRPr="00071D16" w:rsidRDefault="006171C3" w:rsidP="006171C3">
      <w:pPr>
        <w:spacing w:line="360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3162300</wp:posOffset>
                </wp:positionH>
                <wp:positionV relativeFrom="paragraph">
                  <wp:posOffset>215265</wp:posOffset>
                </wp:positionV>
                <wp:extent cx="2871470" cy="1334770"/>
                <wp:effectExtent l="24130" t="27305" r="19050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1470" cy="1334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71C3" w:rsidRDefault="006171C3" w:rsidP="006171C3">
                            <w:pPr>
                              <w:spacing w:after="60"/>
                              <w:jc w:val="center"/>
                            </w:pP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Chairperson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to acknowledge receipt of letter (</w:t>
                            </w: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within ten working days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6171C3" w:rsidRDefault="006171C3" w:rsidP="006171C3">
                            <w:pPr>
                              <w:spacing w:after="60"/>
                              <w:jc w:val="center"/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Meet with complainant                                      (</w:t>
                            </w: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within 30 working days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6171C3" w:rsidRDefault="006171C3" w:rsidP="006171C3">
                            <w:pPr>
                              <w:spacing w:after="60"/>
                              <w:jc w:val="center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Consider the complaint</w:t>
                            </w:r>
                          </w:p>
                          <w:p w:rsidR="006171C3" w:rsidRDefault="006171C3" w:rsidP="006171C3">
                            <w:pPr>
                              <w:spacing w:after="60"/>
                              <w:jc w:val="center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Implement any agreements/changes</w:t>
                            </w:r>
                          </w:p>
                          <w:p w:rsidR="006171C3" w:rsidRPr="002024D8" w:rsidRDefault="006171C3" w:rsidP="006171C3">
                            <w:pPr>
                              <w:spacing w:after="60"/>
                              <w:jc w:val="center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Confirm outcomes in writing                                  (</w:t>
                            </w: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by 40</w:t>
                            </w: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 xml:space="preserve"> working day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6171C3" w:rsidRDefault="006171C3" w:rsidP="006171C3">
                            <w:pPr>
                              <w:spacing w:after="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4" type="#_x0000_t202" style="position:absolute;left:0;text-align:left;margin-left:249pt;margin-top:16.95pt;width:226.1pt;height:105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" strokecolor="yellow" strokeweight="3pt">
                <v:textbox>
                  <w:txbxContent>
                    <w:p w:rsidR="006171C3" w:rsidRDefault="006171C3" w:rsidP="006171C3">
                      <w:pPr>
                        <w:spacing w:after="60"/>
                        <w:jc w:val="center"/>
                      </w:pP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t>Chairperson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 xml:space="preserve"> to acknowledge receipt of letter (</w:t>
                      </w: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t>within ten working days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>)</w:t>
                      </w:r>
                    </w:p>
                    <w:p w:rsidR="006171C3" w:rsidRDefault="006171C3" w:rsidP="006171C3">
                      <w:pPr>
                        <w:spacing w:after="60"/>
                        <w:jc w:val="center"/>
                      </w:pPr>
                      <w:r>
                        <w:rPr>
                          <w:rFonts w:cs="Arial"/>
                          <w:sz w:val="18"/>
                          <w:szCs w:val="18"/>
                        </w:rPr>
                        <w:t>Meet with complainant                                      (</w:t>
                      </w: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t>within 30 working days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>)</w:t>
                      </w:r>
                    </w:p>
                    <w:p w:rsidR="006171C3" w:rsidRDefault="006171C3" w:rsidP="006171C3">
                      <w:pPr>
                        <w:spacing w:after="60"/>
                        <w:jc w:val="center"/>
                        <w:rPr>
                          <w:rFonts w:cs="Arial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</w:rPr>
                        <w:t>Consider the complaint</w:t>
                      </w:r>
                    </w:p>
                    <w:p w:rsidR="006171C3" w:rsidRDefault="006171C3" w:rsidP="006171C3">
                      <w:pPr>
                        <w:spacing w:after="60"/>
                        <w:jc w:val="center"/>
                        <w:rPr>
                          <w:rFonts w:cs="Arial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</w:rPr>
                        <w:t>Implement any agreements/changes</w:t>
                      </w:r>
                    </w:p>
                    <w:p w:rsidR="006171C3" w:rsidRPr="002024D8" w:rsidRDefault="006171C3" w:rsidP="006171C3">
                      <w:pPr>
                        <w:spacing w:after="60"/>
                        <w:jc w:val="center"/>
                        <w:rPr>
                          <w:rFonts w:cs="Arial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</w:rPr>
                        <w:t>Confirm outcomes in writing                                  (</w:t>
                      </w: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t>by 40</w:t>
                      </w:r>
                      <w:r>
                        <w:rPr>
                          <w:rFonts w:cs="Arial"/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t xml:space="preserve"> working day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>)</w:t>
                      </w:r>
                    </w:p>
                    <w:p w:rsidR="006171C3" w:rsidRDefault="006171C3" w:rsidP="006171C3">
                      <w:pPr>
                        <w:spacing w:after="60"/>
                      </w:pPr>
                    </w:p>
                  </w:txbxContent>
                </v:textbox>
              </v:shape>
            </w:pict>
          </mc:Fallback>
        </mc:AlternateContent>
      </w:r>
    </w:p>
    <w:p w:rsidR="006171C3" w:rsidRPr="00071D16" w:rsidRDefault="006171C3" w:rsidP="006171C3">
      <w:pPr>
        <w:pStyle w:val="Heading4"/>
        <w:jc w:val="both"/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102870</wp:posOffset>
                </wp:positionH>
                <wp:positionV relativeFrom="paragraph">
                  <wp:posOffset>161925</wp:posOffset>
                </wp:positionV>
                <wp:extent cx="2100580" cy="923925"/>
                <wp:effectExtent l="22225" t="27305" r="20320" b="2032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058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71C3" w:rsidRPr="00140BD5" w:rsidRDefault="006171C3" w:rsidP="006171C3">
                            <w:pPr>
                              <w:jc w:val="center"/>
                            </w:pPr>
                            <w:r w:rsidRPr="00140BD5">
                              <w:rPr>
                                <w:rFonts w:cs="Arial"/>
                                <w:b/>
                                <w:color w:val="FF0000"/>
                                <w:sz w:val="20"/>
                              </w:rPr>
                              <w:t>APPEALS PROCESS</w:t>
                            </w:r>
                          </w:p>
                          <w:p w:rsidR="006171C3" w:rsidRDefault="006171C3" w:rsidP="006171C3">
                            <w:pPr>
                              <w:jc w:val="center"/>
                              <w:rPr>
                                <w:rFonts w:cs="Arial"/>
                                <w:b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0"/>
                                <w:szCs w:val="16"/>
                              </w:rPr>
                              <w:t>Step 5</w:t>
                            </w:r>
                          </w:p>
                          <w:p w:rsidR="006171C3" w:rsidRDefault="006171C3" w:rsidP="006171C3">
                            <w:pPr>
                              <w:pStyle w:val="BodyText"/>
                              <w:jc w:val="center"/>
                              <w:rPr>
                                <w:rFonts w:cs="Arial"/>
                                <w:b/>
                                <w:sz w:val="18"/>
                                <w:szCs w:val="16"/>
                              </w:rPr>
                            </w:pPr>
                            <w:r w:rsidRPr="007F3535">
                              <w:rPr>
                                <w:rFonts w:cs="Arial"/>
                                <w:sz w:val="18"/>
                                <w:szCs w:val="16"/>
                              </w:rPr>
                              <w:t xml:space="preserve">Written request to </w:t>
                            </w:r>
                            <w:r w:rsidRPr="007F3535">
                              <w:rPr>
                                <w:rFonts w:cs="Arial"/>
                                <w:b/>
                                <w:sz w:val="18"/>
                                <w:szCs w:val="16"/>
                              </w:rPr>
                              <w:t>Chairperson</w:t>
                            </w:r>
                          </w:p>
                          <w:p w:rsidR="006171C3" w:rsidRDefault="006171C3" w:rsidP="006171C3">
                            <w:pPr>
                              <w:pStyle w:val="BodyText"/>
                              <w:jc w:val="center"/>
                              <w:rPr>
                                <w:rFonts w:cs="Arial"/>
                                <w:sz w:val="18"/>
                                <w:szCs w:val="16"/>
                              </w:rPr>
                            </w:pPr>
                            <w:r w:rsidRPr="007F3535">
                              <w:rPr>
                                <w:rFonts w:cs="Arial"/>
                                <w:sz w:val="18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Pr="007F3535">
                              <w:rPr>
                                <w:rFonts w:cs="Arial"/>
                                <w:sz w:val="18"/>
                                <w:szCs w:val="16"/>
                              </w:rPr>
                              <w:t>to</w:t>
                            </w:r>
                            <w:proofErr w:type="gramEnd"/>
                            <w:r w:rsidRPr="007F3535">
                              <w:rPr>
                                <w:rFonts w:cs="Arial"/>
                                <w:sz w:val="18"/>
                                <w:szCs w:val="16"/>
                              </w:rPr>
                              <w:t xml:space="preserve"> have case heard by </w:t>
                            </w:r>
                          </w:p>
                          <w:p w:rsidR="006171C3" w:rsidRDefault="006171C3" w:rsidP="006171C3">
                            <w:pPr>
                              <w:pStyle w:val="BodyText"/>
                              <w:jc w:val="center"/>
                              <w:rPr>
                                <w:rFonts w:cs="Arial"/>
                                <w:b/>
                                <w:sz w:val="18"/>
                                <w:szCs w:val="16"/>
                              </w:rPr>
                            </w:pPr>
                            <w:r w:rsidRPr="007F3535">
                              <w:rPr>
                                <w:rFonts w:cs="Arial"/>
                                <w:b/>
                                <w:sz w:val="18"/>
                                <w:szCs w:val="16"/>
                              </w:rPr>
                              <w:t>Appeals Sub-Committee</w:t>
                            </w:r>
                          </w:p>
                          <w:p w:rsidR="006171C3" w:rsidRPr="007F3535" w:rsidRDefault="006171C3" w:rsidP="006171C3">
                            <w:pPr>
                              <w:pStyle w:val="BodyText"/>
                              <w:jc w:val="center"/>
                            </w:pPr>
                            <w:r w:rsidRPr="007F3535">
                              <w:rPr>
                                <w:rFonts w:cs="Arial"/>
                                <w:b/>
                                <w:sz w:val="18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Pr="007F3535">
                              <w:rPr>
                                <w:rFonts w:cs="Arial"/>
                                <w:b/>
                                <w:sz w:val="18"/>
                                <w:szCs w:val="16"/>
                              </w:rPr>
                              <w:t>of</w:t>
                            </w:r>
                            <w:proofErr w:type="gramEnd"/>
                            <w:r w:rsidRPr="007F3535">
                              <w:rPr>
                                <w:rFonts w:cs="Arial"/>
                                <w:b/>
                                <w:sz w:val="18"/>
                                <w:szCs w:val="16"/>
                              </w:rPr>
                              <w:t xml:space="preserve"> Board of Governors</w:t>
                            </w:r>
                          </w:p>
                          <w:p w:rsidR="006171C3" w:rsidRDefault="006171C3" w:rsidP="006171C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5" type="#_x0000_t202" style="position:absolute;left:0;text-align:left;margin-left:8.1pt;margin-top:12.75pt;width:165.4pt;height:72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" strokecolor="yellow" strokeweight="3pt">
                <v:textbox>
                  <w:txbxContent>
                    <w:p w:rsidR="006171C3" w:rsidRPr="00140BD5" w:rsidRDefault="006171C3" w:rsidP="006171C3">
                      <w:pPr>
                        <w:jc w:val="center"/>
                      </w:pPr>
                      <w:r w:rsidRPr="00140BD5">
                        <w:rPr>
                          <w:rFonts w:cs="Arial"/>
                          <w:b/>
                          <w:color w:val="FF0000"/>
                          <w:sz w:val="20"/>
                        </w:rPr>
                        <w:t>APPEALS PROCESS</w:t>
                      </w:r>
                    </w:p>
                    <w:p w:rsidR="006171C3" w:rsidRDefault="006171C3" w:rsidP="006171C3">
                      <w:pPr>
                        <w:jc w:val="center"/>
                        <w:rPr>
                          <w:rFonts w:cs="Arial"/>
                          <w:b/>
                          <w:sz w:val="20"/>
                          <w:szCs w:val="16"/>
                        </w:rPr>
                      </w:pPr>
                      <w:r>
                        <w:rPr>
                          <w:rFonts w:cs="Arial"/>
                          <w:b/>
                          <w:sz w:val="20"/>
                          <w:szCs w:val="16"/>
                        </w:rPr>
                        <w:t>Step 5</w:t>
                      </w:r>
                    </w:p>
                    <w:p w:rsidR="006171C3" w:rsidRDefault="006171C3" w:rsidP="006171C3">
                      <w:pPr>
                        <w:pStyle w:val="BodyText"/>
                        <w:jc w:val="center"/>
                        <w:rPr>
                          <w:rFonts w:cs="Arial"/>
                          <w:b/>
                          <w:sz w:val="18"/>
                          <w:szCs w:val="16"/>
                        </w:rPr>
                      </w:pPr>
                      <w:r w:rsidRPr="007F3535">
                        <w:rPr>
                          <w:rFonts w:cs="Arial"/>
                          <w:sz w:val="18"/>
                          <w:szCs w:val="16"/>
                        </w:rPr>
                        <w:t xml:space="preserve">Written request to </w:t>
                      </w:r>
                      <w:r w:rsidRPr="007F3535">
                        <w:rPr>
                          <w:rFonts w:cs="Arial"/>
                          <w:b/>
                          <w:sz w:val="18"/>
                          <w:szCs w:val="16"/>
                        </w:rPr>
                        <w:t>Chairperson</w:t>
                      </w:r>
                    </w:p>
                    <w:p w:rsidR="006171C3" w:rsidRDefault="006171C3" w:rsidP="006171C3">
                      <w:pPr>
                        <w:pStyle w:val="BodyText"/>
                        <w:jc w:val="center"/>
                        <w:rPr>
                          <w:rFonts w:cs="Arial"/>
                          <w:sz w:val="18"/>
                          <w:szCs w:val="16"/>
                        </w:rPr>
                      </w:pPr>
                      <w:r w:rsidRPr="007F3535">
                        <w:rPr>
                          <w:rFonts w:cs="Arial"/>
                          <w:sz w:val="18"/>
                          <w:szCs w:val="16"/>
                        </w:rPr>
                        <w:t xml:space="preserve"> </w:t>
                      </w:r>
                      <w:proofErr w:type="gramStart"/>
                      <w:r w:rsidRPr="007F3535">
                        <w:rPr>
                          <w:rFonts w:cs="Arial"/>
                          <w:sz w:val="18"/>
                          <w:szCs w:val="16"/>
                        </w:rPr>
                        <w:t>to</w:t>
                      </w:r>
                      <w:proofErr w:type="gramEnd"/>
                      <w:r w:rsidRPr="007F3535">
                        <w:rPr>
                          <w:rFonts w:cs="Arial"/>
                          <w:sz w:val="18"/>
                          <w:szCs w:val="16"/>
                        </w:rPr>
                        <w:t xml:space="preserve"> have case heard by </w:t>
                      </w:r>
                    </w:p>
                    <w:p w:rsidR="006171C3" w:rsidRDefault="006171C3" w:rsidP="006171C3">
                      <w:pPr>
                        <w:pStyle w:val="BodyText"/>
                        <w:jc w:val="center"/>
                        <w:rPr>
                          <w:rFonts w:cs="Arial"/>
                          <w:b/>
                          <w:sz w:val="18"/>
                          <w:szCs w:val="16"/>
                        </w:rPr>
                      </w:pPr>
                      <w:r w:rsidRPr="007F3535">
                        <w:rPr>
                          <w:rFonts w:cs="Arial"/>
                          <w:b/>
                          <w:sz w:val="18"/>
                          <w:szCs w:val="16"/>
                        </w:rPr>
                        <w:t>Appeals Sub-Committee</w:t>
                      </w:r>
                    </w:p>
                    <w:p w:rsidR="006171C3" w:rsidRPr="007F3535" w:rsidRDefault="006171C3" w:rsidP="006171C3">
                      <w:pPr>
                        <w:pStyle w:val="BodyText"/>
                        <w:jc w:val="center"/>
                      </w:pPr>
                      <w:r w:rsidRPr="007F3535">
                        <w:rPr>
                          <w:rFonts w:cs="Arial"/>
                          <w:b/>
                          <w:sz w:val="18"/>
                          <w:szCs w:val="16"/>
                        </w:rPr>
                        <w:t xml:space="preserve"> </w:t>
                      </w:r>
                      <w:proofErr w:type="gramStart"/>
                      <w:r w:rsidRPr="007F3535">
                        <w:rPr>
                          <w:rFonts w:cs="Arial"/>
                          <w:b/>
                          <w:sz w:val="18"/>
                          <w:szCs w:val="16"/>
                        </w:rPr>
                        <w:t>of</w:t>
                      </w:r>
                      <w:proofErr w:type="gramEnd"/>
                      <w:r w:rsidRPr="007F3535">
                        <w:rPr>
                          <w:rFonts w:cs="Arial"/>
                          <w:b/>
                          <w:sz w:val="18"/>
                          <w:szCs w:val="16"/>
                        </w:rPr>
                        <w:t xml:space="preserve"> Board of Governors</w:t>
                      </w:r>
                    </w:p>
                    <w:p w:rsidR="006171C3" w:rsidRDefault="006171C3" w:rsidP="006171C3"/>
                  </w:txbxContent>
                </v:textbox>
              </v:shape>
            </w:pict>
          </mc:Fallback>
        </mc:AlternateContent>
      </w:r>
      <w:r w:rsidRPr="00071D16">
        <w:rPr>
          <w:bCs w:val="0"/>
          <w:sz w:val="24"/>
          <w:szCs w:val="24"/>
        </w:rPr>
        <w:t xml:space="preserve"> </w:t>
      </w:r>
    </w:p>
    <w:p w:rsidR="006171C3" w:rsidRPr="00071D16" w:rsidRDefault="006171C3" w:rsidP="006171C3">
      <w:pPr>
        <w:spacing w:line="360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  <w:r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206375</wp:posOffset>
                </wp:positionV>
                <wp:extent cx="571500" cy="0"/>
                <wp:effectExtent l="14605" t="76200" r="23495" b="76200"/>
                <wp:wrapNone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" cy="0"/>
                        </a:xfrm>
                        <a:custGeom>
                          <a:avLst/>
                          <a:gdLst>
                            <a:gd name="T0" fmla="*/ 285750 w 571500"/>
                            <a:gd name="T1" fmla="*/ 571500 w 571500"/>
                            <a:gd name="T2" fmla="*/ 285750 w 571500"/>
                            <a:gd name="T3" fmla="*/ 0 w 571500"/>
                            <a:gd name="T4" fmla="*/ 0 w 571500"/>
                            <a:gd name="T5" fmla="*/ 571500 w 571500"/>
                            <a:gd name="T6" fmla="*/ 17694720 60000 65536"/>
                            <a:gd name="T7" fmla="*/ 0 60000 65536"/>
                            <a:gd name="T8" fmla="*/ 5898240 60000 65536"/>
                            <a:gd name="T9" fmla="*/ 11796480 60000 65536"/>
                            <a:gd name="T10" fmla="*/ 5898240 60000 65536"/>
                            <a:gd name="T11" fmla="*/ 17694720 60000 65536"/>
                            <a:gd name="T12" fmla="*/ 0 w 571500"/>
                            <a:gd name="T13" fmla="*/ 571500 w 571500"/>
                          </a:gdLst>
                          <a:ahLst/>
                          <a:cxnLst>
                            <a:cxn ang="T6">
                              <a:pos x="T0" y="0"/>
                            </a:cxn>
                            <a:cxn ang="T7">
                              <a:pos x="T1" y="0"/>
                            </a:cxn>
                            <a:cxn ang="T8">
                              <a:pos x="T2" y="0"/>
                            </a:cxn>
                            <a:cxn ang="T9">
                              <a:pos x="T3" y="0"/>
                            </a:cxn>
                            <a:cxn ang="T10">
                              <a:pos x="T4" y="0"/>
                            </a:cxn>
                            <a:cxn ang="T11">
                              <a:pos x="T5" y="0"/>
                            </a:cxn>
                          </a:cxnLst>
                          <a:rect l="T12" t="0" r="T13" b="0"/>
                          <a:pathLst>
                            <a:path w="571500">
                              <a:moveTo>
                                <a:pt x="0" y="0"/>
                              </a:moveTo>
                              <a:lnTo>
                                <a:pt x="571500" y="1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" o:spid="_x0000_s1026" style="position:absolute;margin-left:189pt;margin-top:16.25pt;width:4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715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" path="m,l571500,1e" filled="f" strokeweight="1pt">
                <v:stroke endarrow="open"/>
                <v:path arrowok="t" o:connecttype="custom" o:connectlocs="285750,0;571500,0;285750,0;0,0;0,0;571500,0" o:connectangles="270,0,90,180,90,270" textboxrect="0,0,571500,0"/>
              </v:shape>
            </w:pict>
          </mc:Fallback>
        </mc:AlternateContent>
      </w:r>
    </w:p>
    <w:p w:rsidR="006171C3" w:rsidRPr="00071D16" w:rsidRDefault="006171C3" w:rsidP="006171C3">
      <w:pPr>
        <w:rPr>
          <w:rFonts w:ascii="Times New Roman" w:hAnsi="Times New Roman"/>
        </w:rPr>
      </w:pPr>
    </w:p>
    <w:p w:rsidR="006171C3" w:rsidRPr="00071D16" w:rsidRDefault="006171C3" w:rsidP="006171C3">
      <w:pPr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6171C3" w:rsidRPr="00071D16" w:rsidRDefault="006171C3" w:rsidP="006171C3">
      <w:pPr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7F5BF2" w:rsidRDefault="006171C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5BE8346" wp14:editId="28BEFEC1">
                <wp:simplePos x="0" y="0"/>
                <wp:positionH relativeFrom="column">
                  <wp:posOffset>4062730</wp:posOffset>
                </wp:positionH>
                <wp:positionV relativeFrom="paragraph">
                  <wp:posOffset>7999730</wp:posOffset>
                </wp:positionV>
                <wp:extent cx="2871470" cy="1334770"/>
                <wp:effectExtent l="19050" t="24765" r="24130" b="2159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1470" cy="1334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71C3" w:rsidRDefault="006171C3" w:rsidP="002024D8">
                            <w:pPr>
                              <w:spacing w:after="60"/>
                              <w:jc w:val="center"/>
                            </w:pP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Chairperson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to acknowledge receipt of letter (</w:t>
                            </w: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within ten working days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6171C3" w:rsidRDefault="006171C3" w:rsidP="002024D8">
                            <w:pPr>
                              <w:spacing w:after="60"/>
                              <w:jc w:val="center"/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Meet with complainant                                      (</w:t>
                            </w: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within 30 working days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6171C3" w:rsidRDefault="006171C3" w:rsidP="002024D8">
                            <w:pPr>
                              <w:spacing w:after="60"/>
                              <w:jc w:val="center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Consider the complaint</w:t>
                            </w:r>
                          </w:p>
                          <w:p w:rsidR="006171C3" w:rsidRDefault="006171C3" w:rsidP="002024D8">
                            <w:pPr>
                              <w:spacing w:after="60"/>
                              <w:jc w:val="center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Implement any agreements/changes</w:t>
                            </w:r>
                          </w:p>
                          <w:p w:rsidR="006171C3" w:rsidRPr="002024D8" w:rsidRDefault="006171C3" w:rsidP="002024D8">
                            <w:pPr>
                              <w:spacing w:after="60"/>
                              <w:jc w:val="center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Confirm outcomes in writing                                  (</w:t>
                            </w: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by 40</w:t>
                            </w: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 xml:space="preserve"> working day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6171C3" w:rsidRDefault="006171C3" w:rsidP="002024D8">
                            <w:pPr>
                              <w:spacing w:after="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36" type="#_x0000_t202" style="position:absolute;margin-left:319.9pt;margin-top:629.9pt;width:226.1pt;height:105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" strokecolor="yellow" strokeweight="3pt">
                <v:textbox>
                  <w:txbxContent>
                    <w:p w:rsidR="006171C3" w:rsidRDefault="006171C3" w:rsidP="002024D8">
                      <w:pPr>
                        <w:spacing w:after="60"/>
                        <w:jc w:val="center"/>
                      </w:pP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t>Chairperson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 xml:space="preserve"> to acknowledge receipt of letter (</w:t>
                      </w: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t>within ten working days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>)</w:t>
                      </w:r>
                    </w:p>
                    <w:p w:rsidR="006171C3" w:rsidRDefault="006171C3" w:rsidP="002024D8">
                      <w:pPr>
                        <w:spacing w:after="60"/>
                        <w:jc w:val="center"/>
                      </w:pPr>
                      <w:r>
                        <w:rPr>
                          <w:rFonts w:cs="Arial"/>
                          <w:sz w:val="18"/>
                          <w:szCs w:val="18"/>
                        </w:rPr>
                        <w:t>Meet with complainant                                      (</w:t>
                      </w: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t>within 30 working days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>)</w:t>
                      </w:r>
                    </w:p>
                    <w:p w:rsidR="006171C3" w:rsidRDefault="006171C3" w:rsidP="002024D8">
                      <w:pPr>
                        <w:spacing w:after="60"/>
                        <w:jc w:val="center"/>
                        <w:rPr>
                          <w:rFonts w:cs="Arial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</w:rPr>
                        <w:t>Consider the complaint</w:t>
                      </w:r>
                    </w:p>
                    <w:p w:rsidR="006171C3" w:rsidRDefault="006171C3" w:rsidP="002024D8">
                      <w:pPr>
                        <w:spacing w:after="60"/>
                        <w:jc w:val="center"/>
                        <w:rPr>
                          <w:rFonts w:cs="Arial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</w:rPr>
                        <w:t>Implement any agreements/changes</w:t>
                      </w:r>
                    </w:p>
                    <w:p w:rsidR="006171C3" w:rsidRPr="002024D8" w:rsidRDefault="006171C3" w:rsidP="002024D8">
                      <w:pPr>
                        <w:spacing w:after="60"/>
                        <w:jc w:val="center"/>
                        <w:rPr>
                          <w:rFonts w:cs="Arial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</w:rPr>
                        <w:t>Confirm outcomes in writing                                  (</w:t>
                      </w: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t>by 40</w:t>
                      </w:r>
                      <w:r>
                        <w:rPr>
                          <w:rFonts w:cs="Arial"/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t xml:space="preserve"> working day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>)</w:t>
                      </w:r>
                    </w:p>
                    <w:p w:rsidR="006171C3" w:rsidRDefault="006171C3" w:rsidP="002024D8">
                      <w:pPr>
                        <w:spacing w:after="60"/>
                      </w:pPr>
                    </w:p>
                  </w:txbxContent>
                </v:textbox>
              </v:shape>
            </w:pict>
          </mc:Fallback>
        </mc:AlternateContent>
      </w:r>
    </w:p>
    <w:sectPr w:rsidR="007F5BF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1C3" w:rsidRDefault="006171C3" w:rsidP="006171C3">
      <w:r>
        <w:separator/>
      </w:r>
    </w:p>
  </w:endnote>
  <w:endnote w:type="continuationSeparator" w:id="0">
    <w:p w:rsidR="006171C3" w:rsidRDefault="006171C3" w:rsidP="00617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1C3" w:rsidRDefault="006171C3" w:rsidP="006171C3">
      <w:r>
        <w:separator/>
      </w:r>
    </w:p>
  </w:footnote>
  <w:footnote w:type="continuationSeparator" w:id="0">
    <w:p w:rsidR="006171C3" w:rsidRDefault="006171C3" w:rsidP="006171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1C3" w:rsidRPr="006171C3" w:rsidRDefault="006171C3" w:rsidP="006171C3">
    <w:pPr>
      <w:pStyle w:val="Header"/>
      <w:jc w:val="center"/>
      <w:rPr>
        <w:b/>
        <w:sz w:val="32"/>
        <w:szCs w:val="32"/>
      </w:rPr>
    </w:pPr>
    <w:r>
      <w:rPr>
        <w:b/>
        <w:noProof/>
        <w:sz w:val="32"/>
        <w:szCs w:val="32"/>
        <w:lang w:eastAsia="en-GB"/>
      </w:rPr>
      <w:drawing>
        <wp:anchor distT="36576" distB="36576" distL="36576" distR="36576" simplePos="0" relativeHeight="251658240" behindDoc="0" locked="0" layoutInCell="1" allowOverlap="1">
          <wp:simplePos x="0" y="0"/>
          <wp:positionH relativeFrom="column">
            <wp:posOffset>5813946</wp:posOffset>
          </wp:positionH>
          <wp:positionV relativeFrom="paragraph">
            <wp:posOffset>-340398</wp:posOffset>
          </wp:positionV>
          <wp:extent cx="709683" cy="846161"/>
          <wp:effectExtent l="0" t="0" r="0" b="0"/>
          <wp:wrapNone/>
          <wp:docPr id="22" name="Picture 2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683" cy="846161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171C3">
      <w:rPr>
        <w:b/>
        <w:sz w:val="32"/>
        <w:szCs w:val="32"/>
      </w:rPr>
      <w:t xml:space="preserve">St </w:t>
    </w:r>
    <w:proofErr w:type="spellStart"/>
    <w:r w:rsidRPr="006171C3">
      <w:rPr>
        <w:b/>
        <w:sz w:val="32"/>
        <w:szCs w:val="32"/>
      </w:rPr>
      <w:t>Colm’s</w:t>
    </w:r>
    <w:proofErr w:type="spellEnd"/>
    <w:r w:rsidRPr="006171C3">
      <w:rPr>
        <w:b/>
        <w:sz w:val="32"/>
        <w:szCs w:val="32"/>
      </w:rPr>
      <w:t xml:space="preserve"> High School Complaints Procedure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1C3"/>
    <w:rsid w:val="006171C3"/>
    <w:rsid w:val="007F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1C3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styleId="Heading4">
    <w:name w:val="heading 4"/>
    <w:basedOn w:val="Normal"/>
    <w:next w:val="Normal"/>
    <w:link w:val="Heading4Char"/>
    <w:qFormat/>
    <w:rsid w:val="006171C3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71C3"/>
    <w:pPr>
      <w:widowControl/>
      <w:suppressAutoHyphens w:val="0"/>
      <w:overflowPunct/>
      <w:autoSpaceDE/>
      <w:autoSpaceDN/>
      <w:textAlignment w:val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1C3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6171C3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rsid w:val="006171C3"/>
  </w:style>
  <w:style w:type="character" w:customStyle="1" w:styleId="BodyTextChar">
    <w:name w:val="Body Text Char"/>
    <w:basedOn w:val="DefaultParagraphFont"/>
    <w:link w:val="BodyText"/>
    <w:rsid w:val="006171C3"/>
    <w:rPr>
      <w:rFonts w:ascii="Arial" w:eastAsia="Times New Roman" w:hAnsi="Arial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6171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71C3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6171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71C3"/>
    <w:rPr>
      <w:rFonts w:ascii="Arial" w:eastAsia="Times New Roman" w:hAnsi="Arial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1C3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styleId="Heading4">
    <w:name w:val="heading 4"/>
    <w:basedOn w:val="Normal"/>
    <w:next w:val="Normal"/>
    <w:link w:val="Heading4Char"/>
    <w:qFormat/>
    <w:rsid w:val="006171C3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71C3"/>
    <w:pPr>
      <w:widowControl/>
      <w:suppressAutoHyphens w:val="0"/>
      <w:overflowPunct/>
      <w:autoSpaceDE/>
      <w:autoSpaceDN/>
      <w:textAlignment w:val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1C3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6171C3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rsid w:val="006171C3"/>
  </w:style>
  <w:style w:type="character" w:customStyle="1" w:styleId="BodyTextChar">
    <w:name w:val="Body Text Char"/>
    <w:basedOn w:val="DefaultParagraphFont"/>
    <w:link w:val="BodyText"/>
    <w:rsid w:val="006171C3"/>
    <w:rPr>
      <w:rFonts w:ascii="Arial" w:eastAsia="Times New Roman" w:hAnsi="Arial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6171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71C3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6171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71C3"/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B749BABC</Template>
  <TotalTime>2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WALSH</dc:creator>
  <cp:lastModifiedBy>A WALSH</cp:lastModifiedBy>
  <cp:revision>1</cp:revision>
  <dcterms:created xsi:type="dcterms:W3CDTF">2015-11-06T13:48:00Z</dcterms:created>
  <dcterms:modified xsi:type="dcterms:W3CDTF">2015-11-06T13:50:00Z</dcterms:modified>
</cp:coreProperties>
</file>